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D832" w14:textId="77777777" w:rsidR="009F5DB6" w:rsidRPr="00565C67" w:rsidRDefault="009F5DB6" w:rsidP="009F5D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33FDAA" w14:textId="4E0104AE" w:rsidR="009F5DB6" w:rsidRPr="00565C67" w:rsidRDefault="00374E43" w:rsidP="009F5D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Health-</w:t>
      </w:r>
      <w:r w:rsidR="009F5DB6" w:rsidRPr="00565C67">
        <w:rPr>
          <w:rFonts w:ascii="Arial" w:hAnsi="Arial" w:cs="Arial"/>
          <w:b/>
          <w:sz w:val="24"/>
          <w:szCs w:val="24"/>
        </w:rPr>
        <w:t>Related Services Flex Fund Frequently Asked Questions</w:t>
      </w:r>
    </w:p>
    <w:p w14:paraId="5FEF1649" w14:textId="4E863B61" w:rsidR="00FE6FA9" w:rsidRPr="00565C67" w:rsidRDefault="009F5DB6" w:rsidP="009F5D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C67">
        <w:rPr>
          <w:rFonts w:ascii="Arial" w:hAnsi="Arial" w:cs="Arial"/>
          <w:b/>
          <w:sz w:val="24"/>
          <w:szCs w:val="24"/>
        </w:rPr>
        <w:t>&amp; Funding Request Form</w:t>
      </w:r>
    </w:p>
    <w:p w14:paraId="3EEA3C76" w14:textId="2211C1EC" w:rsidR="009F5DB6" w:rsidRPr="00565C67" w:rsidRDefault="009F5DB6" w:rsidP="00FE6FA9">
      <w:pPr>
        <w:spacing w:after="0"/>
        <w:rPr>
          <w:rFonts w:ascii="Arial" w:hAnsi="Arial" w:cs="Arial"/>
          <w:b/>
          <w:sz w:val="24"/>
          <w:szCs w:val="24"/>
        </w:rPr>
      </w:pPr>
    </w:p>
    <w:p w14:paraId="1E494C2F" w14:textId="77777777" w:rsidR="006C481C" w:rsidRPr="00565C67" w:rsidRDefault="006C481C" w:rsidP="00FE6FA9">
      <w:pPr>
        <w:spacing w:after="0"/>
        <w:rPr>
          <w:rFonts w:ascii="Arial" w:hAnsi="Arial" w:cs="Arial"/>
          <w:b/>
          <w:sz w:val="24"/>
          <w:szCs w:val="24"/>
        </w:rPr>
      </w:pPr>
    </w:p>
    <w:p w14:paraId="7CE89395" w14:textId="03CBDAB2" w:rsidR="006029CD" w:rsidRPr="00565C67" w:rsidRDefault="005B135D" w:rsidP="00EF6B76">
      <w:pPr>
        <w:spacing w:after="0"/>
        <w:rPr>
          <w:rFonts w:ascii="Arial" w:hAnsi="Arial" w:cs="Arial"/>
          <w:b/>
          <w:sz w:val="24"/>
          <w:szCs w:val="24"/>
        </w:rPr>
      </w:pPr>
      <w:r w:rsidRPr="00B8311A">
        <w:rPr>
          <w:rFonts w:ascii="Arial" w:hAnsi="Arial" w:cs="Arial"/>
          <w:b/>
          <w:sz w:val="24"/>
          <w:szCs w:val="24"/>
        </w:rPr>
        <w:t xml:space="preserve">Who </w:t>
      </w:r>
      <w:r w:rsidR="00B8311A" w:rsidRPr="00B8311A">
        <w:rPr>
          <w:rFonts w:ascii="Arial" w:hAnsi="Arial" w:cs="Arial"/>
          <w:b/>
          <w:sz w:val="24"/>
          <w:szCs w:val="24"/>
        </w:rPr>
        <w:t>q</w:t>
      </w:r>
      <w:r w:rsidR="00094D8F" w:rsidRPr="00B8311A">
        <w:rPr>
          <w:rFonts w:ascii="Arial" w:hAnsi="Arial" w:cs="Arial"/>
          <w:b/>
          <w:sz w:val="24"/>
          <w:szCs w:val="24"/>
        </w:rPr>
        <w:t>ualifies for Flex Funds</w:t>
      </w:r>
      <w:r w:rsidRPr="00B8311A">
        <w:rPr>
          <w:rFonts w:ascii="Arial" w:hAnsi="Arial" w:cs="Arial"/>
          <w:b/>
          <w:sz w:val="24"/>
          <w:szCs w:val="24"/>
        </w:rPr>
        <w:t>?</w:t>
      </w:r>
    </w:p>
    <w:p w14:paraId="504AE610" w14:textId="4B66065F" w:rsidR="00EF6B76" w:rsidRPr="00565C67" w:rsidRDefault="00EF6B76" w:rsidP="00EF6B76">
      <w:pPr>
        <w:spacing w:after="0"/>
        <w:rPr>
          <w:rFonts w:ascii="Arial" w:hAnsi="Arial" w:cs="Arial"/>
          <w:b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Any member currently enrolled with a PacificSource Community S</w:t>
      </w:r>
      <w:r w:rsidR="006D2D62" w:rsidRPr="00565C67">
        <w:rPr>
          <w:rFonts w:ascii="Arial" w:hAnsi="Arial" w:cs="Arial"/>
          <w:sz w:val="24"/>
          <w:szCs w:val="24"/>
        </w:rPr>
        <w:t xml:space="preserve">olutions CCO Plan is eligible </w:t>
      </w:r>
      <w:r w:rsidRPr="00565C67">
        <w:rPr>
          <w:rFonts w:ascii="Arial" w:hAnsi="Arial" w:cs="Arial"/>
          <w:sz w:val="24"/>
          <w:szCs w:val="24"/>
        </w:rPr>
        <w:t>for Flexible Services</w:t>
      </w:r>
      <w:r w:rsidRPr="00565C67">
        <w:rPr>
          <w:rFonts w:ascii="Arial" w:hAnsi="Arial" w:cs="Arial"/>
          <w:b/>
          <w:sz w:val="24"/>
          <w:szCs w:val="24"/>
        </w:rPr>
        <w:t>:</w:t>
      </w:r>
    </w:p>
    <w:p w14:paraId="53D87E70" w14:textId="77777777" w:rsidR="00EF6B76" w:rsidRPr="00565C67" w:rsidRDefault="00EF6B76" w:rsidP="00EF6B76">
      <w:pPr>
        <w:spacing w:after="0"/>
        <w:rPr>
          <w:rFonts w:ascii="Arial" w:hAnsi="Arial" w:cs="Arial"/>
          <w:b/>
          <w:sz w:val="24"/>
          <w:szCs w:val="24"/>
        </w:rPr>
      </w:pPr>
    </w:p>
    <w:p w14:paraId="272DD8C9" w14:textId="1C3FBECC" w:rsidR="006029CD" w:rsidRPr="00565C67" w:rsidRDefault="002C18DE" w:rsidP="00215D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Pacific</w:t>
      </w:r>
      <w:r w:rsidR="006029CD" w:rsidRPr="00565C67">
        <w:rPr>
          <w:rFonts w:ascii="Arial" w:hAnsi="Arial" w:cs="Arial"/>
          <w:sz w:val="24"/>
          <w:szCs w:val="24"/>
        </w:rPr>
        <w:t>Source Community Solutions – Central Oregon</w:t>
      </w:r>
    </w:p>
    <w:p w14:paraId="24E26672" w14:textId="5271804C" w:rsidR="006029CD" w:rsidRPr="00565C67" w:rsidRDefault="002C18DE" w:rsidP="00215D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Pacific</w:t>
      </w:r>
      <w:r w:rsidR="006029CD" w:rsidRPr="00565C67">
        <w:rPr>
          <w:rFonts w:ascii="Arial" w:hAnsi="Arial" w:cs="Arial"/>
          <w:sz w:val="24"/>
          <w:szCs w:val="24"/>
        </w:rPr>
        <w:t>Source Community Solutions –</w:t>
      </w:r>
      <w:r w:rsidR="00094D8F" w:rsidRPr="00565C67">
        <w:rPr>
          <w:rFonts w:ascii="Arial" w:hAnsi="Arial" w:cs="Arial"/>
          <w:sz w:val="24"/>
          <w:szCs w:val="24"/>
        </w:rPr>
        <w:t xml:space="preserve"> </w:t>
      </w:r>
      <w:r w:rsidR="006029CD" w:rsidRPr="00565C67">
        <w:rPr>
          <w:rFonts w:ascii="Arial" w:hAnsi="Arial" w:cs="Arial"/>
          <w:sz w:val="24"/>
          <w:szCs w:val="24"/>
        </w:rPr>
        <w:t>Columbia Gorge</w:t>
      </w:r>
    </w:p>
    <w:p w14:paraId="5F0CE47C" w14:textId="588A942D" w:rsidR="00094D8F" w:rsidRPr="00565C67" w:rsidRDefault="00094D8F" w:rsidP="00215D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PacificSource Community Solutions – Lane </w:t>
      </w:r>
    </w:p>
    <w:p w14:paraId="1C80F713" w14:textId="30467D69" w:rsidR="006029CD" w:rsidRPr="00565C67" w:rsidRDefault="002C18DE" w:rsidP="00215D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Pacific</w:t>
      </w:r>
      <w:r w:rsidR="006029CD" w:rsidRPr="00565C67">
        <w:rPr>
          <w:rFonts w:ascii="Arial" w:hAnsi="Arial" w:cs="Arial"/>
          <w:sz w:val="24"/>
          <w:szCs w:val="24"/>
        </w:rPr>
        <w:t>Source Community Solutions –</w:t>
      </w:r>
      <w:r w:rsidR="00094D8F" w:rsidRPr="00565C67">
        <w:rPr>
          <w:rFonts w:ascii="Arial" w:hAnsi="Arial" w:cs="Arial"/>
          <w:sz w:val="24"/>
          <w:szCs w:val="24"/>
        </w:rPr>
        <w:t xml:space="preserve"> </w:t>
      </w:r>
      <w:r w:rsidR="006029CD" w:rsidRPr="00565C67">
        <w:rPr>
          <w:rFonts w:ascii="Arial" w:hAnsi="Arial" w:cs="Arial"/>
          <w:sz w:val="24"/>
          <w:szCs w:val="24"/>
        </w:rPr>
        <w:t>Marion</w:t>
      </w:r>
      <w:r w:rsidR="00D415CA">
        <w:rPr>
          <w:rFonts w:ascii="Arial" w:hAnsi="Arial" w:cs="Arial"/>
          <w:sz w:val="24"/>
          <w:szCs w:val="24"/>
        </w:rPr>
        <w:t>-</w:t>
      </w:r>
      <w:r w:rsidR="006029CD" w:rsidRPr="00565C67">
        <w:rPr>
          <w:rFonts w:ascii="Arial" w:hAnsi="Arial" w:cs="Arial"/>
          <w:sz w:val="24"/>
          <w:szCs w:val="24"/>
        </w:rPr>
        <w:t>Polk</w:t>
      </w:r>
    </w:p>
    <w:p w14:paraId="15E07E24" w14:textId="2B851FEC" w:rsidR="00094D8F" w:rsidRPr="00565C67" w:rsidRDefault="002C18DE" w:rsidP="00215D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Pacific</w:t>
      </w:r>
      <w:r w:rsidR="006029CD" w:rsidRPr="00565C67">
        <w:rPr>
          <w:rFonts w:ascii="Arial" w:hAnsi="Arial" w:cs="Arial"/>
          <w:sz w:val="24"/>
          <w:szCs w:val="24"/>
        </w:rPr>
        <w:t>Source Community Solutions –</w:t>
      </w:r>
      <w:r w:rsidR="00094D8F" w:rsidRPr="00565C67">
        <w:rPr>
          <w:rFonts w:ascii="Arial" w:hAnsi="Arial" w:cs="Arial"/>
          <w:sz w:val="24"/>
          <w:szCs w:val="24"/>
        </w:rPr>
        <w:t xml:space="preserve"> </w:t>
      </w:r>
      <w:r w:rsidR="006029CD" w:rsidRPr="00565C67">
        <w:rPr>
          <w:rFonts w:ascii="Arial" w:hAnsi="Arial" w:cs="Arial"/>
          <w:sz w:val="24"/>
          <w:szCs w:val="24"/>
        </w:rPr>
        <w:t xml:space="preserve">Portland </w:t>
      </w:r>
      <w:r w:rsidR="00374E43" w:rsidRPr="00374E43">
        <w:rPr>
          <w:rFonts w:ascii="Arial" w:hAnsi="Arial" w:cs="Arial"/>
          <w:sz w:val="24"/>
          <w:szCs w:val="24"/>
        </w:rPr>
        <w:t>Legacy Health PS (Health Share of Oregon [HSO]</w:t>
      </w:r>
    </w:p>
    <w:p w14:paraId="044F1DD7" w14:textId="77777777" w:rsidR="009F5DB6" w:rsidRPr="00565C67" w:rsidRDefault="009F5DB6" w:rsidP="009F5DB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49A4E51" w14:textId="0578BFDB" w:rsidR="00094D8F" w:rsidRPr="00B8311A" w:rsidRDefault="00B8311A" w:rsidP="00EF6B76">
      <w:pPr>
        <w:spacing w:after="0"/>
        <w:rPr>
          <w:rFonts w:ascii="Arial" w:hAnsi="Arial" w:cs="Arial"/>
          <w:b/>
          <w:sz w:val="24"/>
          <w:szCs w:val="24"/>
        </w:rPr>
      </w:pPr>
      <w:r w:rsidRPr="00B8311A">
        <w:rPr>
          <w:rFonts w:ascii="Arial" w:hAnsi="Arial" w:cs="Arial"/>
          <w:b/>
          <w:sz w:val="24"/>
          <w:szCs w:val="24"/>
        </w:rPr>
        <w:t xml:space="preserve">What </w:t>
      </w:r>
      <w:proofErr w:type="gramStart"/>
      <w:r w:rsidRPr="00B8311A">
        <w:rPr>
          <w:rFonts w:ascii="Arial" w:hAnsi="Arial" w:cs="Arial"/>
          <w:b/>
          <w:sz w:val="24"/>
          <w:szCs w:val="24"/>
        </w:rPr>
        <w:t>can be r</w:t>
      </w:r>
      <w:r w:rsidR="00094D8F" w:rsidRPr="00B8311A">
        <w:rPr>
          <w:rFonts w:ascii="Arial" w:hAnsi="Arial" w:cs="Arial"/>
          <w:b/>
          <w:sz w:val="24"/>
          <w:szCs w:val="24"/>
        </w:rPr>
        <w:t>equested</w:t>
      </w:r>
      <w:proofErr w:type="gramEnd"/>
      <w:r w:rsidR="00094D8F" w:rsidRPr="00B8311A">
        <w:rPr>
          <w:rFonts w:ascii="Arial" w:hAnsi="Arial" w:cs="Arial"/>
          <w:b/>
          <w:sz w:val="24"/>
          <w:szCs w:val="24"/>
        </w:rPr>
        <w:t>?</w:t>
      </w:r>
    </w:p>
    <w:p w14:paraId="53EA2F0E" w14:textId="5AA4121E" w:rsidR="00FB7642" w:rsidRPr="00565C67" w:rsidRDefault="00920FC3" w:rsidP="00EF6B76">
      <w:pPr>
        <w:spacing w:after="0"/>
        <w:rPr>
          <w:rFonts w:ascii="Arial" w:hAnsi="Arial" w:cs="Arial"/>
          <w:sz w:val="24"/>
          <w:szCs w:val="24"/>
        </w:rPr>
      </w:pPr>
      <w:r w:rsidRPr="00B8311A">
        <w:rPr>
          <w:rFonts w:ascii="Arial" w:hAnsi="Arial" w:cs="Arial"/>
          <w:sz w:val="24"/>
          <w:szCs w:val="24"/>
        </w:rPr>
        <w:t>Requested items/services must meet t</w:t>
      </w:r>
      <w:r w:rsidRPr="00565C67">
        <w:rPr>
          <w:rFonts w:ascii="Arial" w:hAnsi="Arial" w:cs="Arial"/>
          <w:sz w:val="24"/>
          <w:szCs w:val="24"/>
        </w:rPr>
        <w:t>hese criteria:</w:t>
      </w:r>
    </w:p>
    <w:p w14:paraId="5EB9B185" w14:textId="63C2645A" w:rsidR="00094D8F" w:rsidRPr="00565C67" w:rsidRDefault="00094D8F" w:rsidP="00565C67">
      <w:pPr>
        <w:spacing w:after="0"/>
        <w:rPr>
          <w:rFonts w:ascii="Arial" w:hAnsi="Arial" w:cs="Arial"/>
          <w:sz w:val="24"/>
          <w:szCs w:val="24"/>
        </w:rPr>
      </w:pPr>
    </w:p>
    <w:p w14:paraId="0E74DBCD" w14:textId="6F473FD6" w:rsidR="00A56EDE" w:rsidRPr="00565C67" w:rsidRDefault="00A56EDE" w:rsidP="006C481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Be developed by the member’s care team </w:t>
      </w:r>
    </w:p>
    <w:p w14:paraId="216AD769" w14:textId="78E3A04B" w:rsidR="00A56EDE" w:rsidRPr="00565C67" w:rsidRDefault="00A56EDE" w:rsidP="006C481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Demonstrate how the item/service is intended to improve health delivery, member health, </w:t>
      </w:r>
      <w:r w:rsidR="00EB1E4C" w:rsidRPr="00565C67">
        <w:rPr>
          <w:rFonts w:ascii="Arial" w:hAnsi="Arial" w:cs="Arial"/>
          <w:sz w:val="24"/>
          <w:szCs w:val="24"/>
        </w:rPr>
        <w:t>or</w:t>
      </w:r>
      <w:r w:rsidRPr="00565C67">
        <w:rPr>
          <w:rFonts w:ascii="Arial" w:hAnsi="Arial" w:cs="Arial"/>
          <w:sz w:val="24"/>
          <w:szCs w:val="24"/>
        </w:rPr>
        <w:t xml:space="preserve"> lower overall costs of care  </w:t>
      </w:r>
    </w:p>
    <w:p w14:paraId="5300C514" w14:textId="43B73870" w:rsidR="00094D8F" w:rsidRPr="00565C67" w:rsidRDefault="00094D8F" w:rsidP="006C481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Be payer of last resort - all available community resources and APD/IDD K-Plan must be exhausted prior to submitting request</w:t>
      </w:r>
    </w:p>
    <w:p w14:paraId="12634E5C" w14:textId="77777777" w:rsidR="00EF6B76" w:rsidRPr="00565C67" w:rsidRDefault="00EF6B76" w:rsidP="00EF6B76">
      <w:pPr>
        <w:spacing w:after="0"/>
        <w:ind w:left="144"/>
        <w:rPr>
          <w:rFonts w:ascii="Arial" w:hAnsi="Arial" w:cs="Arial"/>
          <w:b/>
          <w:sz w:val="24"/>
          <w:szCs w:val="24"/>
        </w:rPr>
      </w:pPr>
    </w:p>
    <w:p w14:paraId="6E10E9AE" w14:textId="7E93CA37" w:rsidR="004B57F8" w:rsidRPr="00565C67" w:rsidRDefault="00B8311A" w:rsidP="009A1477">
      <w:pPr>
        <w:spacing w:after="0"/>
        <w:rPr>
          <w:rFonts w:ascii="Arial" w:hAnsi="Arial" w:cs="Arial"/>
          <w:b/>
          <w:sz w:val="24"/>
          <w:szCs w:val="24"/>
        </w:rPr>
      </w:pPr>
      <w:r w:rsidRPr="00B8311A">
        <w:rPr>
          <w:rFonts w:ascii="Arial" w:hAnsi="Arial" w:cs="Arial"/>
          <w:b/>
          <w:sz w:val="24"/>
          <w:szCs w:val="24"/>
        </w:rPr>
        <w:t>Who c</w:t>
      </w:r>
      <w:r w:rsidR="004B57F8" w:rsidRPr="00B8311A">
        <w:rPr>
          <w:rFonts w:ascii="Arial" w:hAnsi="Arial" w:cs="Arial"/>
          <w:b/>
          <w:sz w:val="24"/>
          <w:szCs w:val="24"/>
        </w:rPr>
        <w:t xml:space="preserve">an </w:t>
      </w:r>
      <w:r w:rsidRPr="00B8311A">
        <w:rPr>
          <w:rFonts w:ascii="Arial" w:hAnsi="Arial" w:cs="Arial"/>
          <w:b/>
          <w:sz w:val="24"/>
          <w:szCs w:val="24"/>
        </w:rPr>
        <w:t>make a r</w:t>
      </w:r>
      <w:r w:rsidR="00FB1078" w:rsidRPr="00B8311A">
        <w:rPr>
          <w:rFonts w:ascii="Arial" w:hAnsi="Arial" w:cs="Arial"/>
          <w:b/>
          <w:sz w:val="24"/>
          <w:szCs w:val="24"/>
        </w:rPr>
        <w:t>equest?</w:t>
      </w:r>
    </w:p>
    <w:p w14:paraId="0ECACEDC" w14:textId="3AB463F3" w:rsidR="00FB7642" w:rsidRPr="00565C67" w:rsidRDefault="00EF6B76" w:rsidP="00EF6B76">
      <w:pPr>
        <w:ind w:left="72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A </w:t>
      </w:r>
      <w:r w:rsidR="00D31DAA" w:rsidRPr="00565C67">
        <w:rPr>
          <w:rFonts w:ascii="Arial" w:hAnsi="Arial" w:cs="Arial"/>
          <w:sz w:val="24"/>
          <w:szCs w:val="24"/>
        </w:rPr>
        <w:t>clinician</w:t>
      </w:r>
      <w:r w:rsidR="00D31DAA">
        <w:rPr>
          <w:rFonts w:ascii="Arial" w:hAnsi="Arial" w:cs="Arial"/>
          <w:sz w:val="24"/>
          <w:szCs w:val="24"/>
        </w:rPr>
        <w:t>,</w:t>
      </w:r>
      <w:r w:rsidR="00D31DAA" w:rsidRPr="00565C67">
        <w:rPr>
          <w:rFonts w:ascii="Arial" w:hAnsi="Arial" w:cs="Arial"/>
          <w:sz w:val="24"/>
          <w:szCs w:val="24"/>
        </w:rPr>
        <w:t xml:space="preserve"> community</w:t>
      </w:r>
      <w:r w:rsidRPr="00565C67">
        <w:rPr>
          <w:rFonts w:ascii="Arial" w:hAnsi="Arial" w:cs="Arial"/>
          <w:sz w:val="24"/>
          <w:szCs w:val="24"/>
        </w:rPr>
        <w:t xml:space="preserve"> partner</w:t>
      </w:r>
      <w:r w:rsidR="00CB240B">
        <w:rPr>
          <w:rFonts w:ascii="Arial" w:hAnsi="Arial" w:cs="Arial"/>
          <w:sz w:val="24"/>
          <w:szCs w:val="24"/>
        </w:rPr>
        <w:t>, or member</w:t>
      </w:r>
      <w:r w:rsidRPr="00565C67">
        <w:rPr>
          <w:rFonts w:ascii="Arial" w:hAnsi="Arial" w:cs="Arial"/>
          <w:sz w:val="24"/>
          <w:szCs w:val="24"/>
        </w:rPr>
        <w:t xml:space="preserve"> can submit the request. </w:t>
      </w:r>
      <w:proofErr w:type="gramStart"/>
      <w:r w:rsidRPr="00565C67">
        <w:rPr>
          <w:rFonts w:ascii="Arial" w:hAnsi="Arial" w:cs="Arial"/>
          <w:sz w:val="24"/>
          <w:szCs w:val="24"/>
        </w:rPr>
        <w:t>All requests must be approved by a provider</w:t>
      </w:r>
      <w:proofErr w:type="gramEnd"/>
      <w:r w:rsidRPr="00565C67">
        <w:rPr>
          <w:rFonts w:ascii="Arial" w:hAnsi="Arial" w:cs="Arial"/>
          <w:sz w:val="24"/>
          <w:szCs w:val="24"/>
        </w:rPr>
        <w:t xml:space="preserve"> with access to the member’s main treatment plan</w:t>
      </w:r>
      <w:r w:rsidR="00CB240B">
        <w:rPr>
          <w:rFonts w:ascii="Arial" w:hAnsi="Arial" w:cs="Arial"/>
          <w:sz w:val="24"/>
          <w:szCs w:val="24"/>
        </w:rPr>
        <w:t>.</w:t>
      </w:r>
    </w:p>
    <w:p w14:paraId="1962781A" w14:textId="77777777" w:rsidR="00FB7642" w:rsidRPr="00565C67" w:rsidRDefault="00FB7642" w:rsidP="00FB764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4A95601" w14:textId="3A87F5DA" w:rsidR="000A0409" w:rsidRPr="00565C67" w:rsidRDefault="006C481C" w:rsidP="009A1477">
      <w:p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Examples may include:</w:t>
      </w:r>
    </w:p>
    <w:p w14:paraId="7AD44DC1" w14:textId="3AE3C022" w:rsidR="00177F55" w:rsidRPr="00565C67" w:rsidRDefault="00177F55" w:rsidP="00FE6FA9">
      <w:pPr>
        <w:spacing w:after="0"/>
        <w:ind w:left="144"/>
        <w:rPr>
          <w:rFonts w:ascii="Arial" w:hAnsi="Arial" w:cs="Arial"/>
          <w:sz w:val="24"/>
          <w:szCs w:val="24"/>
        </w:rPr>
      </w:pPr>
    </w:p>
    <w:p w14:paraId="4E4EB81C" w14:textId="77777777" w:rsidR="006C481C" w:rsidRPr="00565C67" w:rsidRDefault="006C481C" w:rsidP="00EF6B76">
      <w:pPr>
        <w:spacing w:after="0"/>
        <w:rPr>
          <w:rFonts w:ascii="Arial" w:hAnsi="Arial" w:cs="Arial"/>
          <w:sz w:val="24"/>
          <w:szCs w:val="24"/>
        </w:rPr>
        <w:sectPr w:rsidR="006C481C" w:rsidRPr="00565C67" w:rsidSect="00FE6FA9"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8A246F" w14:textId="359379C6" w:rsidR="004B57F8" w:rsidRPr="00565C67" w:rsidRDefault="004B57F8" w:rsidP="00374E43">
      <w:pPr>
        <w:pStyle w:val="ListParagraph"/>
        <w:numPr>
          <w:ilvl w:val="0"/>
          <w:numId w:val="8"/>
        </w:numPr>
        <w:spacing w:after="0"/>
        <w:ind w:right="288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Primary Care P</w:t>
      </w:r>
      <w:r w:rsidR="004E073E" w:rsidRPr="00565C67">
        <w:rPr>
          <w:rFonts w:ascii="Arial" w:hAnsi="Arial" w:cs="Arial"/>
          <w:sz w:val="24"/>
          <w:szCs w:val="24"/>
        </w:rPr>
        <w:t>roviders</w:t>
      </w:r>
    </w:p>
    <w:p w14:paraId="14A4ABAA" w14:textId="1FF50F68" w:rsidR="004B57F8" w:rsidRPr="00565C67" w:rsidRDefault="004B57F8" w:rsidP="00374E43">
      <w:pPr>
        <w:pStyle w:val="ListParagraph"/>
        <w:numPr>
          <w:ilvl w:val="0"/>
          <w:numId w:val="8"/>
        </w:numPr>
        <w:spacing w:after="0"/>
        <w:ind w:right="288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Surgeons</w:t>
      </w:r>
    </w:p>
    <w:p w14:paraId="15A8AB10" w14:textId="175CBA89" w:rsidR="00447412" w:rsidRPr="00565C67" w:rsidRDefault="004B57F8" w:rsidP="00374E43">
      <w:pPr>
        <w:pStyle w:val="ListParagraph"/>
        <w:numPr>
          <w:ilvl w:val="0"/>
          <w:numId w:val="8"/>
        </w:numPr>
        <w:spacing w:after="0"/>
        <w:ind w:right="288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Dental Providers</w:t>
      </w:r>
    </w:p>
    <w:p w14:paraId="31D2D281" w14:textId="778DB856" w:rsidR="00177F55" w:rsidRPr="00565C67" w:rsidRDefault="00D77E98" w:rsidP="00374E43">
      <w:pPr>
        <w:pStyle w:val="ListParagraph"/>
        <w:numPr>
          <w:ilvl w:val="0"/>
          <w:numId w:val="8"/>
        </w:numPr>
        <w:spacing w:after="0"/>
        <w:ind w:right="288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Specialty Providers</w:t>
      </w:r>
    </w:p>
    <w:p w14:paraId="0DAC9B27" w14:textId="5B6CE49F" w:rsidR="00177F55" w:rsidRPr="00565C67" w:rsidRDefault="00177F55" w:rsidP="00374E43">
      <w:pPr>
        <w:pStyle w:val="ListParagraph"/>
        <w:numPr>
          <w:ilvl w:val="0"/>
          <w:numId w:val="8"/>
        </w:numPr>
        <w:spacing w:after="0"/>
        <w:ind w:right="288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Behavioral Health Providers</w:t>
      </w:r>
    </w:p>
    <w:p w14:paraId="4F758DBF" w14:textId="4354B1FF" w:rsidR="00177F55" w:rsidRPr="00565C67" w:rsidRDefault="00EF6B76" w:rsidP="00374E43">
      <w:pPr>
        <w:pStyle w:val="ListParagraph"/>
        <w:numPr>
          <w:ilvl w:val="0"/>
          <w:numId w:val="8"/>
        </w:numPr>
        <w:spacing w:after="0"/>
        <w:ind w:right="432"/>
        <w:rPr>
          <w:rFonts w:ascii="Arial" w:hAnsi="Arial" w:cs="Arial"/>
          <w:sz w:val="24"/>
          <w:szCs w:val="24"/>
        </w:rPr>
        <w:sectPr w:rsidR="00177F55" w:rsidRPr="00565C67" w:rsidSect="009F5DB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565C67">
        <w:rPr>
          <w:rFonts w:ascii="Arial" w:hAnsi="Arial" w:cs="Arial"/>
          <w:sz w:val="24"/>
          <w:szCs w:val="24"/>
        </w:rPr>
        <w:t>Hospital Discharge Planner</w:t>
      </w:r>
      <w:r w:rsidR="006D2D62" w:rsidRPr="00565C67">
        <w:rPr>
          <w:rFonts w:ascii="Arial" w:hAnsi="Arial" w:cs="Arial"/>
          <w:sz w:val="24"/>
          <w:szCs w:val="24"/>
        </w:rPr>
        <w:t>s</w:t>
      </w:r>
    </w:p>
    <w:p w14:paraId="0F6CFF85" w14:textId="2CD783D5" w:rsidR="009F5DB6" w:rsidRPr="00565C67" w:rsidRDefault="009F5DB6" w:rsidP="00EF6B76">
      <w:pPr>
        <w:spacing w:after="0"/>
        <w:rPr>
          <w:rFonts w:ascii="Arial" w:hAnsi="Arial" w:cs="Arial"/>
          <w:sz w:val="24"/>
          <w:szCs w:val="24"/>
        </w:rPr>
        <w:sectPr w:rsidR="009F5DB6" w:rsidRPr="00565C67" w:rsidSect="009F5DB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bookmarkStart w:id="0" w:name="_GoBack"/>
      <w:bookmarkEnd w:id="0"/>
    </w:p>
    <w:p w14:paraId="73005A5F" w14:textId="0CCD74E8" w:rsidR="00B2780A" w:rsidRPr="00565C67" w:rsidRDefault="009A1477" w:rsidP="009A1477">
      <w:pPr>
        <w:spacing w:after="0"/>
        <w:ind w:firstLine="576"/>
        <w:rPr>
          <w:rFonts w:ascii="Arial" w:hAnsi="Arial" w:cs="Arial"/>
          <w:b/>
          <w:sz w:val="24"/>
          <w:szCs w:val="24"/>
        </w:rPr>
      </w:pPr>
      <w:r w:rsidRPr="00565C67">
        <w:rPr>
          <w:rFonts w:ascii="Arial" w:hAnsi="Arial" w:cs="Arial"/>
          <w:b/>
          <w:sz w:val="24"/>
          <w:szCs w:val="24"/>
        </w:rPr>
        <w:t xml:space="preserve">  </w:t>
      </w:r>
      <w:r w:rsidR="00D53E80" w:rsidRPr="00B8311A">
        <w:rPr>
          <w:rFonts w:ascii="Arial" w:hAnsi="Arial" w:cs="Arial"/>
          <w:b/>
          <w:sz w:val="24"/>
          <w:szCs w:val="24"/>
        </w:rPr>
        <w:t xml:space="preserve">What is the </w:t>
      </w:r>
      <w:r w:rsidR="00B8311A" w:rsidRPr="00B8311A">
        <w:rPr>
          <w:rFonts w:ascii="Arial" w:hAnsi="Arial" w:cs="Arial"/>
          <w:b/>
          <w:sz w:val="24"/>
          <w:szCs w:val="24"/>
        </w:rPr>
        <w:t>p</w:t>
      </w:r>
      <w:r w:rsidR="00B2780A" w:rsidRPr="00B8311A">
        <w:rPr>
          <w:rFonts w:ascii="Arial" w:hAnsi="Arial" w:cs="Arial"/>
          <w:b/>
          <w:sz w:val="24"/>
          <w:szCs w:val="24"/>
        </w:rPr>
        <w:t>rocess</w:t>
      </w:r>
      <w:r w:rsidR="00D53E80" w:rsidRPr="00B8311A">
        <w:rPr>
          <w:rFonts w:ascii="Arial" w:hAnsi="Arial" w:cs="Arial"/>
          <w:b/>
          <w:sz w:val="24"/>
          <w:szCs w:val="24"/>
        </w:rPr>
        <w:t>?</w:t>
      </w:r>
    </w:p>
    <w:p w14:paraId="3383F048" w14:textId="68F04308" w:rsidR="00743829" w:rsidRPr="00565C67" w:rsidRDefault="002923D4" w:rsidP="008E6D8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ab/>
      </w:r>
      <w:r w:rsidR="00743829" w:rsidRPr="00565C67">
        <w:rPr>
          <w:rFonts w:ascii="Arial" w:hAnsi="Arial" w:cs="Arial"/>
          <w:sz w:val="24"/>
          <w:szCs w:val="24"/>
        </w:rPr>
        <w:t>The process depends on the amount of Flexible Service</w:t>
      </w:r>
      <w:r w:rsidR="00374E43">
        <w:rPr>
          <w:rFonts w:ascii="Arial" w:hAnsi="Arial" w:cs="Arial"/>
          <w:sz w:val="24"/>
          <w:szCs w:val="24"/>
        </w:rPr>
        <w:t>s</w:t>
      </w:r>
      <w:r w:rsidR="00743829" w:rsidRPr="00565C67">
        <w:rPr>
          <w:rFonts w:ascii="Arial" w:hAnsi="Arial" w:cs="Arial"/>
          <w:sz w:val="24"/>
          <w:szCs w:val="24"/>
        </w:rPr>
        <w:t xml:space="preserve"> funding requested and the information required </w:t>
      </w:r>
      <w:r w:rsidR="00012C46" w:rsidRPr="00565C67">
        <w:rPr>
          <w:rFonts w:ascii="Arial" w:hAnsi="Arial" w:cs="Arial"/>
          <w:sz w:val="24"/>
          <w:szCs w:val="24"/>
        </w:rPr>
        <w:t xml:space="preserve">for PacificSource </w:t>
      </w:r>
      <w:r w:rsidR="00743829" w:rsidRPr="00565C67">
        <w:rPr>
          <w:rFonts w:ascii="Arial" w:hAnsi="Arial" w:cs="Arial"/>
          <w:sz w:val="24"/>
          <w:szCs w:val="24"/>
        </w:rPr>
        <w:t xml:space="preserve">to </w:t>
      </w:r>
      <w:r w:rsidR="00012C46" w:rsidRPr="00565C67">
        <w:rPr>
          <w:rFonts w:ascii="Arial" w:hAnsi="Arial" w:cs="Arial"/>
          <w:sz w:val="24"/>
          <w:szCs w:val="24"/>
        </w:rPr>
        <w:t>make</w:t>
      </w:r>
      <w:r w:rsidR="00743829" w:rsidRPr="00565C67">
        <w:rPr>
          <w:rFonts w:ascii="Arial" w:hAnsi="Arial" w:cs="Arial"/>
          <w:sz w:val="24"/>
          <w:szCs w:val="24"/>
        </w:rPr>
        <w:t xml:space="preserve"> a decision. </w:t>
      </w:r>
    </w:p>
    <w:p w14:paraId="4C39D6C1" w14:textId="77777777" w:rsidR="006C481C" w:rsidRPr="00565C67" w:rsidRDefault="006C481C" w:rsidP="002923D4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51A3F008" w14:textId="6D3AE5E8" w:rsidR="00743829" w:rsidRPr="00565C67" w:rsidRDefault="00743829" w:rsidP="00EF6B76">
      <w:pPr>
        <w:spacing w:after="0"/>
        <w:ind w:left="864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lastRenderedPageBreak/>
        <w:t xml:space="preserve">Most decisions </w:t>
      </w:r>
      <w:proofErr w:type="gramStart"/>
      <w:r w:rsidR="00D77E98" w:rsidRPr="00565C67">
        <w:rPr>
          <w:rFonts w:ascii="Arial" w:hAnsi="Arial" w:cs="Arial"/>
          <w:sz w:val="24"/>
          <w:szCs w:val="24"/>
        </w:rPr>
        <w:t xml:space="preserve">will </w:t>
      </w:r>
      <w:r w:rsidRPr="00565C67">
        <w:rPr>
          <w:rFonts w:ascii="Arial" w:hAnsi="Arial" w:cs="Arial"/>
          <w:sz w:val="24"/>
          <w:szCs w:val="24"/>
        </w:rPr>
        <w:t xml:space="preserve">be </w:t>
      </w:r>
      <w:r w:rsidR="00012C46" w:rsidRPr="00565C67">
        <w:rPr>
          <w:rFonts w:ascii="Arial" w:hAnsi="Arial" w:cs="Arial"/>
          <w:sz w:val="24"/>
          <w:szCs w:val="24"/>
        </w:rPr>
        <w:t>made</w:t>
      </w:r>
      <w:proofErr w:type="gramEnd"/>
      <w:r w:rsidRPr="00565C67">
        <w:rPr>
          <w:rFonts w:ascii="Arial" w:hAnsi="Arial" w:cs="Arial"/>
          <w:sz w:val="24"/>
          <w:szCs w:val="24"/>
        </w:rPr>
        <w:t xml:space="preserve"> in </w:t>
      </w:r>
      <w:r w:rsidR="00D77E98" w:rsidRPr="00565C67">
        <w:rPr>
          <w:rFonts w:ascii="Arial" w:hAnsi="Arial" w:cs="Arial"/>
          <w:sz w:val="24"/>
          <w:szCs w:val="24"/>
        </w:rPr>
        <w:t xml:space="preserve">1-3 weeks, but in some situations, a decision may take up to </w:t>
      </w:r>
      <w:r w:rsidR="0060671B">
        <w:rPr>
          <w:rFonts w:ascii="Arial" w:hAnsi="Arial" w:cs="Arial"/>
          <w:sz w:val="24"/>
          <w:szCs w:val="24"/>
        </w:rPr>
        <w:t>60</w:t>
      </w:r>
      <w:r w:rsidR="0060671B" w:rsidRPr="00565C67">
        <w:rPr>
          <w:rFonts w:ascii="Arial" w:hAnsi="Arial" w:cs="Arial"/>
          <w:sz w:val="24"/>
          <w:szCs w:val="24"/>
        </w:rPr>
        <w:t xml:space="preserve"> </w:t>
      </w:r>
      <w:r w:rsidR="00D77E98" w:rsidRPr="00565C67">
        <w:rPr>
          <w:rFonts w:ascii="Arial" w:hAnsi="Arial" w:cs="Arial"/>
          <w:sz w:val="24"/>
          <w:szCs w:val="24"/>
        </w:rPr>
        <w:t>days.</w:t>
      </w:r>
    </w:p>
    <w:p w14:paraId="35C7752F" w14:textId="77777777" w:rsidR="008E6D8E" w:rsidRPr="00565C67" w:rsidRDefault="008E6D8E" w:rsidP="00EF6B76">
      <w:pPr>
        <w:spacing w:after="0"/>
        <w:ind w:left="288" w:firstLine="576"/>
        <w:rPr>
          <w:rFonts w:ascii="Arial" w:hAnsi="Arial" w:cs="Arial"/>
          <w:sz w:val="24"/>
          <w:szCs w:val="24"/>
        </w:rPr>
      </w:pPr>
    </w:p>
    <w:p w14:paraId="45B01F5E" w14:textId="19725419" w:rsidR="00EF2259" w:rsidRPr="00565C67" w:rsidRDefault="00150662" w:rsidP="00EF6B76">
      <w:pPr>
        <w:spacing w:after="0"/>
        <w:ind w:left="288" w:firstLine="576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U</w:t>
      </w:r>
      <w:r w:rsidR="00B2780A" w:rsidRPr="00565C67">
        <w:rPr>
          <w:rFonts w:ascii="Arial" w:hAnsi="Arial" w:cs="Arial"/>
          <w:sz w:val="24"/>
          <w:szCs w:val="24"/>
        </w:rPr>
        <w:t xml:space="preserve">rgent requests </w:t>
      </w:r>
      <w:proofErr w:type="gramStart"/>
      <w:r w:rsidRPr="00565C67">
        <w:rPr>
          <w:rFonts w:ascii="Arial" w:hAnsi="Arial" w:cs="Arial"/>
          <w:sz w:val="24"/>
          <w:szCs w:val="24"/>
        </w:rPr>
        <w:t xml:space="preserve">will </w:t>
      </w:r>
      <w:r w:rsidR="00012C46" w:rsidRPr="00565C67">
        <w:rPr>
          <w:rFonts w:ascii="Arial" w:hAnsi="Arial" w:cs="Arial"/>
          <w:sz w:val="24"/>
          <w:szCs w:val="24"/>
        </w:rPr>
        <w:t>be decided</w:t>
      </w:r>
      <w:proofErr w:type="gramEnd"/>
      <w:r w:rsidRPr="00565C67">
        <w:rPr>
          <w:rFonts w:ascii="Arial" w:hAnsi="Arial" w:cs="Arial"/>
          <w:sz w:val="24"/>
          <w:szCs w:val="24"/>
        </w:rPr>
        <w:t xml:space="preserve"> within 1-3 business days.</w:t>
      </w:r>
      <w:r w:rsidR="00B2780A" w:rsidRPr="00565C67">
        <w:rPr>
          <w:rFonts w:ascii="Arial" w:hAnsi="Arial" w:cs="Arial"/>
          <w:sz w:val="24"/>
          <w:szCs w:val="24"/>
        </w:rPr>
        <w:t xml:space="preserve"> </w:t>
      </w:r>
    </w:p>
    <w:p w14:paraId="17EBD02A" w14:textId="301EC59C" w:rsidR="00FE2FF7" w:rsidRPr="00565C67" w:rsidRDefault="00FE2FF7" w:rsidP="00EF6B76">
      <w:pPr>
        <w:spacing w:after="0"/>
        <w:ind w:left="-576"/>
        <w:rPr>
          <w:rFonts w:ascii="Arial" w:hAnsi="Arial" w:cs="Arial"/>
          <w:sz w:val="24"/>
          <w:szCs w:val="24"/>
        </w:rPr>
      </w:pPr>
    </w:p>
    <w:p w14:paraId="5F4F5743" w14:textId="4F33A50D" w:rsidR="00B2780A" w:rsidRPr="00565C67" w:rsidRDefault="00B2780A" w:rsidP="00EF6B76">
      <w:pPr>
        <w:spacing w:after="0"/>
        <w:ind w:left="864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Process: </w:t>
      </w:r>
    </w:p>
    <w:p w14:paraId="0B4FCE6D" w14:textId="77777777" w:rsidR="00EF6B76" w:rsidRPr="00565C67" w:rsidRDefault="00EF6B76" w:rsidP="00EF6B76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01D39DAE" w14:textId="3F7CC51C" w:rsidR="00B2780A" w:rsidRPr="00565C67" w:rsidRDefault="00D77E98" w:rsidP="00BF5C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The r</w:t>
      </w:r>
      <w:r w:rsidR="00B2780A" w:rsidRPr="00565C67">
        <w:rPr>
          <w:rFonts w:ascii="Arial" w:hAnsi="Arial" w:cs="Arial"/>
          <w:sz w:val="24"/>
          <w:szCs w:val="24"/>
        </w:rPr>
        <w:t xml:space="preserve">equestor </w:t>
      </w:r>
      <w:r w:rsidR="00FE2FF7" w:rsidRPr="00565C67">
        <w:rPr>
          <w:rFonts w:ascii="Arial" w:hAnsi="Arial" w:cs="Arial"/>
          <w:sz w:val="24"/>
          <w:szCs w:val="24"/>
        </w:rPr>
        <w:t xml:space="preserve">will fax </w:t>
      </w:r>
      <w:r w:rsidR="00EB1E4C" w:rsidRPr="00565C67">
        <w:rPr>
          <w:rFonts w:ascii="Arial" w:hAnsi="Arial" w:cs="Arial"/>
          <w:sz w:val="24"/>
          <w:szCs w:val="24"/>
        </w:rPr>
        <w:t xml:space="preserve">or email </w:t>
      </w:r>
      <w:r w:rsidR="00B96B0E" w:rsidRPr="00565C67">
        <w:rPr>
          <w:rFonts w:ascii="Arial" w:hAnsi="Arial" w:cs="Arial"/>
          <w:sz w:val="24"/>
          <w:szCs w:val="24"/>
        </w:rPr>
        <w:t>a completed</w:t>
      </w:r>
      <w:r w:rsidR="00B2780A" w:rsidRPr="00565C67">
        <w:rPr>
          <w:rFonts w:ascii="Arial" w:hAnsi="Arial" w:cs="Arial"/>
          <w:sz w:val="24"/>
          <w:szCs w:val="24"/>
        </w:rPr>
        <w:t xml:space="preserve"> request form wit</w:t>
      </w:r>
      <w:r w:rsidR="00B96B0E" w:rsidRPr="00565C67">
        <w:rPr>
          <w:rFonts w:ascii="Arial" w:hAnsi="Arial" w:cs="Arial"/>
          <w:sz w:val="24"/>
          <w:szCs w:val="24"/>
        </w:rPr>
        <w:t>h</w:t>
      </w:r>
      <w:r w:rsidR="00FE2FF7" w:rsidRPr="00565C67">
        <w:rPr>
          <w:rFonts w:ascii="Arial" w:hAnsi="Arial" w:cs="Arial"/>
          <w:sz w:val="24"/>
          <w:szCs w:val="24"/>
        </w:rPr>
        <w:t xml:space="preserve"> the member’s</w:t>
      </w:r>
      <w:r w:rsidR="00B96B0E" w:rsidRPr="00565C67">
        <w:rPr>
          <w:rFonts w:ascii="Arial" w:hAnsi="Arial" w:cs="Arial"/>
          <w:sz w:val="24"/>
          <w:szCs w:val="24"/>
        </w:rPr>
        <w:t xml:space="preserve"> medical condition</w:t>
      </w:r>
      <w:r w:rsidR="00FE2FF7" w:rsidRPr="00565C67">
        <w:rPr>
          <w:rFonts w:ascii="Arial" w:hAnsi="Arial" w:cs="Arial"/>
          <w:sz w:val="24"/>
          <w:szCs w:val="24"/>
        </w:rPr>
        <w:t xml:space="preserve"> along with supporting </w:t>
      </w:r>
      <w:r w:rsidR="00EB1E4C" w:rsidRPr="00565C67">
        <w:rPr>
          <w:rFonts w:ascii="Arial" w:hAnsi="Arial" w:cs="Arial"/>
          <w:sz w:val="24"/>
          <w:szCs w:val="24"/>
        </w:rPr>
        <w:t>documentation</w:t>
      </w:r>
      <w:r w:rsidR="00B2780A" w:rsidRPr="00565C67">
        <w:rPr>
          <w:rFonts w:ascii="Arial" w:hAnsi="Arial" w:cs="Arial"/>
          <w:sz w:val="24"/>
          <w:szCs w:val="24"/>
        </w:rPr>
        <w:t xml:space="preserve">. </w:t>
      </w:r>
    </w:p>
    <w:p w14:paraId="0BECB632" w14:textId="1E2E1102" w:rsidR="00E4780E" w:rsidRPr="00565C67" w:rsidRDefault="00FE2FF7" w:rsidP="00BF5C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Pacific</w:t>
      </w:r>
      <w:r w:rsidR="00B96B0E" w:rsidRPr="00565C67">
        <w:rPr>
          <w:rFonts w:ascii="Arial" w:hAnsi="Arial" w:cs="Arial"/>
          <w:sz w:val="24"/>
          <w:szCs w:val="24"/>
        </w:rPr>
        <w:t>Source</w:t>
      </w:r>
      <w:r w:rsidR="00B2780A" w:rsidRPr="00565C67">
        <w:rPr>
          <w:rFonts w:ascii="Arial" w:hAnsi="Arial" w:cs="Arial"/>
          <w:sz w:val="24"/>
          <w:szCs w:val="24"/>
        </w:rPr>
        <w:t xml:space="preserve"> will review</w:t>
      </w:r>
      <w:r w:rsidR="00012C46" w:rsidRPr="00565C67">
        <w:rPr>
          <w:rFonts w:ascii="Arial" w:hAnsi="Arial" w:cs="Arial"/>
          <w:sz w:val="24"/>
          <w:szCs w:val="24"/>
        </w:rPr>
        <w:t>.</w:t>
      </w:r>
      <w:r w:rsidR="00B2780A" w:rsidRPr="00565C67">
        <w:rPr>
          <w:rFonts w:ascii="Arial" w:hAnsi="Arial" w:cs="Arial"/>
          <w:sz w:val="24"/>
          <w:szCs w:val="24"/>
        </w:rPr>
        <w:t xml:space="preserve"> </w:t>
      </w:r>
      <w:r w:rsidR="00012C46" w:rsidRPr="00565C67">
        <w:rPr>
          <w:rFonts w:ascii="Arial" w:hAnsi="Arial" w:cs="Arial"/>
          <w:sz w:val="24"/>
          <w:szCs w:val="24"/>
        </w:rPr>
        <w:t>A</w:t>
      </w:r>
      <w:r w:rsidRPr="00565C67">
        <w:rPr>
          <w:rFonts w:ascii="Arial" w:hAnsi="Arial" w:cs="Arial"/>
          <w:sz w:val="24"/>
          <w:szCs w:val="24"/>
        </w:rPr>
        <w:t xml:space="preserve"> call</w:t>
      </w:r>
      <w:r w:rsidR="00CB240B">
        <w:rPr>
          <w:rFonts w:ascii="Arial" w:hAnsi="Arial" w:cs="Arial"/>
          <w:sz w:val="24"/>
          <w:szCs w:val="24"/>
        </w:rPr>
        <w:t xml:space="preserve"> or e-mail</w:t>
      </w:r>
      <w:r w:rsidRPr="00565C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5C67">
        <w:rPr>
          <w:rFonts w:ascii="Arial" w:hAnsi="Arial" w:cs="Arial"/>
          <w:sz w:val="24"/>
          <w:szCs w:val="24"/>
        </w:rPr>
        <w:t>will be made</w:t>
      </w:r>
      <w:proofErr w:type="gramEnd"/>
      <w:r w:rsidRPr="00565C67">
        <w:rPr>
          <w:rFonts w:ascii="Arial" w:hAnsi="Arial" w:cs="Arial"/>
          <w:sz w:val="24"/>
          <w:szCs w:val="24"/>
        </w:rPr>
        <w:t xml:space="preserve"> to the requestor advising the request has been received and is in review. </w:t>
      </w:r>
    </w:p>
    <w:p w14:paraId="7E625060" w14:textId="1ACB5A6B" w:rsidR="00FE2FF7" w:rsidRPr="00565C67" w:rsidRDefault="00FE2FF7" w:rsidP="00BF5C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Once a decision </w:t>
      </w:r>
      <w:proofErr w:type="gramStart"/>
      <w:r w:rsidR="00A1271E" w:rsidRPr="00565C67">
        <w:rPr>
          <w:rFonts w:ascii="Arial" w:hAnsi="Arial" w:cs="Arial"/>
          <w:sz w:val="24"/>
          <w:szCs w:val="24"/>
        </w:rPr>
        <w:t>is</w:t>
      </w:r>
      <w:r w:rsidRPr="00565C67">
        <w:rPr>
          <w:rFonts w:ascii="Arial" w:hAnsi="Arial" w:cs="Arial"/>
          <w:sz w:val="24"/>
          <w:szCs w:val="24"/>
        </w:rPr>
        <w:t xml:space="preserve"> made</w:t>
      </w:r>
      <w:proofErr w:type="gramEnd"/>
      <w:r w:rsidRPr="00565C67">
        <w:rPr>
          <w:rFonts w:ascii="Arial" w:hAnsi="Arial" w:cs="Arial"/>
          <w:sz w:val="24"/>
          <w:szCs w:val="24"/>
        </w:rPr>
        <w:t>, there will be a call</w:t>
      </w:r>
      <w:r w:rsidR="00CB240B">
        <w:rPr>
          <w:rFonts w:ascii="Arial" w:hAnsi="Arial" w:cs="Arial"/>
          <w:sz w:val="24"/>
          <w:szCs w:val="24"/>
        </w:rPr>
        <w:t xml:space="preserve"> or e-mail</w:t>
      </w:r>
      <w:r w:rsidRPr="00565C67">
        <w:rPr>
          <w:rFonts w:ascii="Arial" w:hAnsi="Arial" w:cs="Arial"/>
          <w:sz w:val="24"/>
          <w:szCs w:val="24"/>
        </w:rPr>
        <w:t xml:space="preserve"> to the requestor advising of </w:t>
      </w:r>
      <w:r w:rsidR="00743829" w:rsidRPr="00565C67">
        <w:rPr>
          <w:rFonts w:ascii="Arial" w:hAnsi="Arial" w:cs="Arial"/>
          <w:sz w:val="24"/>
          <w:szCs w:val="24"/>
        </w:rPr>
        <w:t xml:space="preserve">the </w:t>
      </w:r>
      <w:r w:rsidRPr="00565C67">
        <w:rPr>
          <w:rFonts w:ascii="Arial" w:hAnsi="Arial" w:cs="Arial"/>
          <w:sz w:val="24"/>
          <w:szCs w:val="24"/>
        </w:rPr>
        <w:t xml:space="preserve">decision with a letter to follow. </w:t>
      </w:r>
    </w:p>
    <w:p w14:paraId="31397FA1" w14:textId="77777777" w:rsidR="00EB1E4C" w:rsidRPr="00565C67" w:rsidRDefault="00EB1E4C" w:rsidP="00EB1E4C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460A2E44" w14:textId="01DCE95E" w:rsidR="00EB1E4C" w:rsidRPr="00565C67" w:rsidRDefault="00EB1E4C" w:rsidP="00EB1E4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i/>
          <w:sz w:val="24"/>
          <w:szCs w:val="24"/>
        </w:rPr>
        <w:t xml:space="preserve">At times, an evidence resource </w:t>
      </w:r>
      <w:proofErr w:type="gramStart"/>
      <w:r w:rsidRPr="00565C67">
        <w:rPr>
          <w:rFonts w:ascii="Arial" w:hAnsi="Arial" w:cs="Arial"/>
          <w:i/>
          <w:sz w:val="24"/>
          <w:szCs w:val="24"/>
        </w:rPr>
        <w:t>will be requested</w:t>
      </w:r>
      <w:proofErr w:type="gramEnd"/>
      <w:r w:rsidRPr="00565C67">
        <w:rPr>
          <w:rFonts w:ascii="Arial" w:hAnsi="Arial" w:cs="Arial"/>
          <w:i/>
          <w:sz w:val="24"/>
          <w:szCs w:val="24"/>
        </w:rPr>
        <w:t xml:space="preserve"> if no such resource has yet been saved by the </w:t>
      </w:r>
      <w:r w:rsidR="00CB240B">
        <w:rPr>
          <w:rFonts w:ascii="Arial" w:hAnsi="Arial" w:cs="Arial"/>
          <w:i/>
          <w:sz w:val="24"/>
          <w:szCs w:val="24"/>
        </w:rPr>
        <w:t>Flex Services</w:t>
      </w:r>
      <w:r w:rsidRPr="00565C67">
        <w:rPr>
          <w:rFonts w:ascii="Arial" w:hAnsi="Arial" w:cs="Arial"/>
          <w:i/>
          <w:sz w:val="24"/>
          <w:szCs w:val="24"/>
        </w:rPr>
        <w:t xml:space="preserve"> Team. There will be follow up from </w:t>
      </w:r>
      <w:r w:rsidR="00CB240B">
        <w:rPr>
          <w:rFonts w:ascii="Arial" w:hAnsi="Arial" w:cs="Arial"/>
          <w:i/>
          <w:sz w:val="24"/>
          <w:szCs w:val="24"/>
        </w:rPr>
        <w:t>a member support specialist</w:t>
      </w:r>
      <w:r w:rsidRPr="00565C67">
        <w:rPr>
          <w:rFonts w:ascii="Arial" w:hAnsi="Arial" w:cs="Arial"/>
          <w:i/>
          <w:sz w:val="24"/>
          <w:szCs w:val="24"/>
        </w:rPr>
        <w:t xml:space="preserve"> on any request submitted</w:t>
      </w:r>
      <w:r w:rsidRPr="00565C67">
        <w:rPr>
          <w:rFonts w:ascii="Arial" w:hAnsi="Arial" w:cs="Arial"/>
          <w:sz w:val="24"/>
          <w:szCs w:val="24"/>
        </w:rPr>
        <w:t>.</w:t>
      </w:r>
    </w:p>
    <w:p w14:paraId="14148004" w14:textId="6260E829" w:rsidR="001C5B88" w:rsidRPr="00565C67" w:rsidRDefault="001C5B88" w:rsidP="00FE6FA9">
      <w:pPr>
        <w:spacing w:after="0"/>
        <w:ind w:left="144"/>
        <w:rPr>
          <w:rFonts w:ascii="Arial" w:hAnsi="Arial" w:cs="Arial"/>
          <w:sz w:val="24"/>
          <w:szCs w:val="24"/>
        </w:rPr>
      </w:pPr>
    </w:p>
    <w:p w14:paraId="178ABABE" w14:textId="3C9CB558" w:rsidR="00920FC3" w:rsidRPr="00565C67" w:rsidRDefault="00BF5CB3" w:rsidP="009A1477">
      <w:pPr>
        <w:spacing w:after="0" w:line="360" w:lineRule="auto"/>
        <w:ind w:firstLine="288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 </w:t>
      </w:r>
      <w:r w:rsidR="001C77C4" w:rsidRPr="00565C67">
        <w:rPr>
          <w:rFonts w:ascii="Arial" w:hAnsi="Arial" w:cs="Arial"/>
          <w:sz w:val="24"/>
          <w:szCs w:val="24"/>
        </w:rPr>
        <w:tab/>
      </w:r>
      <w:proofErr w:type="gramStart"/>
      <w:r w:rsidR="001C5B88" w:rsidRPr="00565C67">
        <w:rPr>
          <w:rFonts w:ascii="Arial" w:hAnsi="Arial" w:cs="Arial"/>
          <w:sz w:val="24"/>
          <w:szCs w:val="24"/>
        </w:rPr>
        <w:t>There are no</w:t>
      </w:r>
      <w:r w:rsidR="00A1271E" w:rsidRPr="00565C67">
        <w:rPr>
          <w:rFonts w:ascii="Arial" w:hAnsi="Arial" w:cs="Arial"/>
          <w:sz w:val="24"/>
          <w:szCs w:val="24"/>
        </w:rPr>
        <w:t xml:space="preserve"> restrictions</w:t>
      </w:r>
      <w:r w:rsidR="001C5B88" w:rsidRPr="00565C67">
        <w:rPr>
          <w:rFonts w:ascii="Arial" w:hAnsi="Arial" w:cs="Arial"/>
          <w:sz w:val="24"/>
          <w:szCs w:val="24"/>
        </w:rPr>
        <w:t xml:space="preserve"> on </w:t>
      </w:r>
      <w:r w:rsidR="00A1271E" w:rsidRPr="00565C67">
        <w:rPr>
          <w:rFonts w:ascii="Arial" w:hAnsi="Arial" w:cs="Arial"/>
          <w:sz w:val="24"/>
          <w:szCs w:val="24"/>
        </w:rPr>
        <w:t xml:space="preserve">the </w:t>
      </w:r>
      <w:r w:rsidR="001C5B88" w:rsidRPr="00565C67">
        <w:rPr>
          <w:rFonts w:ascii="Arial" w:hAnsi="Arial" w:cs="Arial"/>
          <w:sz w:val="24"/>
          <w:szCs w:val="24"/>
        </w:rPr>
        <w:t xml:space="preserve">number of requests </w:t>
      </w:r>
      <w:r w:rsidR="00A1271E" w:rsidRPr="00565C67">
        <w:rPr>
          <w:rFonts w:ascii="Arial" w:hAnsi="Arial" w:cs="Arial"/>
          <w:sz w:val="24"/>
          <w:szCs w:val="24"/>
        </w:rPr>
        <w:t>a</w:t>
      </w:r>
      <w:r w:rsidR="001C5B88" w:rsidRPr="00565C67">
        <w:rPr>
          <w:rFonts w:ascii="Arial" w:hAnsi="Arial" w:cs="Arial"/>
          <w:sz w:val="24"/>
          <w:szCs w:val="24"/>
        </w:rPr>
        <w:t xml:space="preserve"> member</w:t>
      </w:r>
      <w:r w:rsidR="00920FC3" w:rsidRPr="00565C67">
        <w:rPr>
          <w:rFonts w:ascii="Arial" w:hAnsi="Arial" w:cs="Arial"/>
          <w:sz w:val="24"/>
          <w:szCs w:val="24"/>
        </w:rPr>
        <w:t xml:space="preserve"> can have per year.</w:t>
      </w:r>
      <w:proofErr w:type="gramEnd"/>
      <w:r w:rsidR="00A1271E" w:rsidRPr="00565C67">
        <w:rPr>
          <w:rFonts w:ascii="Arial" w:hAnsi="Arial" w:cs="Arial"/>
          <w:sz w:val="24"/>
          <w:szCs w:val="24"/>
        </w:rPr>
        <w:t xml:space="preserve"> </w:t>
      </w:r>
    </w:p>
    <w:p w14:paraId="050CB77F" w14:textId="77777777" w:rsidR="00B2780A" w:rsidRPr="00565C67" w:rsidRDefault="00B2780A" w:rsidP="00EF6B76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101384BC" w14:textId="5C45E5E0" w:rsidR="00141C1C" w:rsidRPr="00565C67" w:rsidRDefault="00B2780A" w:rsidP="009A147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  </w:t>
      </w:r>
      <w:r w:rsidR="00012C46" w:rsidRPr="00565C67">
        <w:rPr>
          <w:rFonts w:ascii="Arial" w:hAnsi="Arial" w:cs="Arial"/>
          <w:sz w:val="24"/>
          <w:szCs w:val="24"/>
        </w:rPr>
        <w:t>Some examples PacificSource may deny the request</w:t>
      </w:r>
      <w:r w:rsidR="00374E43">
        <w:rPr>
          <w:rFonts w:ascii="Arial" w:hAnsi="Arial" w:cs="Arial"/>
          <w:sz w:val="24"/>
          <w:szCs w:val="24"/>
        </w:rPr>
        <w:t>(s)</w:t>
      </w:r>
      <w:r w:rsidR="00012C46" w:rsidRPr="00565C67">
        <w:rPr>
          <w:rFonts w:ascii="Arial" w:hAnsi="Arial" w:cs="Arial"/>
          <w:sz w:val="24"/>
          <w:szCs w:val="24"/>
        </w:rPr>
        <w:t xml:space="preserve"> are:</w:t>
      </w:r>
    </w:p>
    <w:p w14:paraId="48D69920" w14:textId="77777777" w:rsidR="00FE6FA9" w:rsidRPr="00565C67" w:rsidRDefault="00FE6FA9" w:rsidP="001C77C4">
      <w:pPr>
        <w:spacing w:after="0"/>
        <w:ind w:left="1440"/>
        <w:rPr>
          <w:rFonts w:ascii="Arial" w:hAnsi="Arial" w:cs="Arial"/>
          <w:sz w:val="24"/>
          <w:szCs w:val="24"/>
        </w:rPr>
        <w:sectPr w:rsidR="00FE6FA9" w:rsidRPr="00565C67" w:rsidSect="00177F5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99CCEB3" w14:textId="6BF8F4DC" w:rsidR="00251291" w:rsidRPr="00565C67" w:rsidRDefault="00251291" w:rsidP="001C77C4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4196D724" w14:textId="77777777" w:rsidR="0085258D" w:rsidRPr="00565C67" w:rsidRDefault="0085258D" w:rsidP="00FE6FA9">
      <w:pPr>
        <w:spacing w:after="0"/>
        <w:ind w:left="144"/>
        <w:rPr>
          <w:rFonts w:ascii="Arial" w:hAnsi="Arial" w:cs="Arial"/>
          <w:sz w:val="24"/>
          <w:szCs w:val="24"/>
        </w:rPr>
        <w:sectPr w:rsidR="0085258D" w:rsidRPr="00565C67" w:rsidSect="00FE6FA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BBEA05B" w14:textId="2A6A8F24" w:rsidR="00012C46" w:rsidRPr="00565C67" w:rsidRDefault="00012C46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The member is not a PacificSource Community Solutions member.  </w:t>
      </w:r>
    </w:p>
    <w:p w14:paraId="0E3780DB" w14:textId="61A5A2FC" w:rsidR="00141C1C" w:rsidRPr="00565C67" w:rsidRDefault="00B96B0E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Missing evidence based case study</w:t>
      </w:r>
      <w:r w:rsidR="00012C46" w:rsidRPr="00565C67">
        <w:rPr>
          <w:rFonts w:ascii="Arial" w:hAnsi="Arial" w:cs="Arial"/>
          <w:sz w:val="24"/>
          <w:szCs w:val="24"/>
        </w:rPr>
        <w:t>.</w:t>
      </w:r>
    </w:p>
    <w:p w14:paraId="0257002B" w14:textId="422D5F16" w:rsidR="00141C1C" w:rsidRPr="00565C67" w:rsidRDefault="0085258D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A field</w:t>
      </w:r>
      <w:r w:rsidR="00B2780A" w:rsidRPr="00565C67">
        <w:rPr>
          <w:rFonts w:ascii="Arial" w:hAnsi="Arial" w:cs="Arial"/>
          <w:sz w:val="24"/>
          <w:szCs w:val="24"/>
        </w:rPr>
        <w:t xml:space="preserve"> in </w:t>
      </w:r>
      <w:r w:rsidRPr="00565C67">
        <w:rPr>
          <w:rFonts w:ascii="Arial" w:hAnsi="Arial" w:cs="Arial"/>
          <w:sz w:val="24"/>
          <w:szCs w:val="24"/>
        </w:rPr>
        <w:t xml:space="preserve">the </w:t>
      </w:r>
      <w:r w:rsidR="00B2780A" w:rsidRPr="00565C67">
        <w:rPr>
          <w:rFonts w:ascii="Arial" w:hAnsi="Arial" w:cs="Arial"/>
          <w:sz w:val="24"/>
          <w:szCs w:val="24"/>
        </w:rPr>
        <w:t xml:space="preserve">form </w:t>
      </w:r>
      <w:proofErr w:type="gramStart"/>
      <w:r w:rsidRPr="00565C67">
        <w:rPr>
          <w:rFonts w:ascii="Arial" w:hAnsi="Arial" w:cs="Arial"/>
          <w:sz w:val="24"/>
          <w:szCs w:val="24"/>
        </w:rPr>
        <w:t>is</w:t>
      </w:r>
      <w:r w:rsidR="00B2780A" w:rsidRPr="00565C67">
        <w:rPr>
          <w:rFonts w:ascii="Arial" w:hAnsi="Arial" w:cs="Arial"/>
          <w:sz w:val="24"/>
          <w:szCs w:val="24"/>
        </w:rPr>
        <w:t xml:space="preserve"> left</w:t>
      </w:r>
      <w:proofErr w:type="gramEnd"/>
      <w:r w:rsidR="00B2780A" w:rsidRPr="00565C67">
        <w:rPr>
          <w:rFonts w:ascii="Arial" w:hAnsi="Arial" w:cs="Arial"/>
          <w:sz w:val="24"/>
          <w:szCs w:val="24"/>
        </w:rPr>
        <w:t xml:space="preserve"> blank</w:t>
      </w:r>
      <w:r w:rsidR="00012C46" w:rsidRPr="00565C67">
        <w:rPr>
          <w:rFonts w:ascii="Arial" w:hAnsi="Arial" w:cs="Arial"/>
          <w:sz w:val="24"/>
          <w:szCs w:val="24"/>
        </w:rPr>
        <w:t>.</w:t>
      </w:r>
      <w:r w:rsidR="00B2780A" w:rsidRPr="00565C67">
        <w:rPr>
          <w:rFonts w:ascii="Arial" w:hAnsi="Arial" w:cs="Arial"/>
          <w:sz w:val="24"/>
          <w:szCs w:val="24"/>
        </w:rPr>
        <w:t xml:space="preserve"> </w:t>
      </w:r>
    </w:p>
    <w:p w14:paraId="5EAE2459" w14:textId="509A153B" w:rsidR="00141C1C" w:rsidRPr="00565C67" w:rsidRDefault="0085258D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5C67">
        <w:rPr>
          <w:rFonts w:ascii="Arial" w:hAnsi="Arial" w:cs="Arial"/>
          <w:sz w:val="24"/>
          <w:szCs w:val="24"/>
        </w:rPr>
        <w:t>All</w:t>
      </w:r>
      <w:r w:rsidR="00B2780A" w:rsidRPr="00565C67">
        <w:rPr>
          <w:rFonts w:ascii="Arial" w:hAnsi="Arial" w:cs="Arial"/>
          <w:sz w:val="24"/>
          <w:szCs w:val="24"/>
        </w:rPr>
        <w:t xml:space="preserve"> resources have not</w:t>
      </w:r>
      <w:proofErr w:type="gramEnd"/>
      <w:r w:rsidR="00B2780A" w:rsidRPr="00565C67">
        <w:rPr>
          <w:rFonts w:ascii="Arial" w:hAnsi="Arial" w:cs="Arial"/>
          <w:sz w:val="24"/>
          <w:szCs w:val="24"/>
        </w:rPr>
        <w:t xml:space="preserve"> been </w:t>
      </w:r>
      <w:r w:rsidRPr="00565C67">
        <w:rPr>
          <w:rFonts w:ascii="Arial" w:hAnsi="Arial" w:cs="Arial"/>
          <w:sz w:val="24"/>
          <w:szCs w:val="24"/>
        </w:rPr>
        <w:t>exhausted</w:t>
      </w:r>
      <w:r w:rsidR="00B2780A" w:rsidRPr="00565C67">
        <w:rPr>
          <w:rFonts w:ascii="Arial" w:hAnsi="Arial" w:cs="Arial"/>
          <w:sz w:val="24"/>
          <w:szCs w:val="24"/>
        </w:rPr>
        <w:t xml:space="preserve"> first</w:t>
      </w:r>
      <w:r w:rsidR="00012C46" w:rsidRPr="00565C67">
        <w:rPr>
          <w:rFonts w:ascii="Arial" w:hAnsi="Arial" w:cs="Arial"/>
          <w:sz w:val="24"/>
          <w:szCs w:val="24"/>
        </w:rPr>
        <w:t>.</w:t>
      </w:r>
      <w:r w:rsidR="00B2780A" w:rsidRPr="00565C67">
        <w:rPr>
          <w:rFonts w:ascii="Arial" w:hAnsi="Arial" w:cs="Arial"/>
          <w:sz w:val="24"/>
          <w:szCs w:val="24"/>
        </w:rPr>
        <w:t xml:space="preserve"> </w:t>
      </w:r>
    </w:p>
    <w:p w14:paraId="3A705751" w14:textId="4132B016" w:rsidR="00EB1E4C" w:rsidRPr="00565C67" w:rsidRDefault="00EB1E4C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5C67">
        <w:rPr>
          <w:rFonts w:ascii="Arial" w:hAnsi="Arial" w:cs="Arial"/>
          <w:sz w:val="24"/>
          <w:szCs w:val="24"/>
        </w:rPr>
        <w:t>Request form is not signed by a clinician</w:t>
      </w:r>
      <w:proofErr w:type="gramEnd"/>
      <w:r w:rsidR="00012C46" w:rsidRPr="00565C67">
        <w:rPr>
          <w:rFonts w:ascii="Arial" w:hAnsi="Arial" w:cs="Arial"/>
          <w:sz w:val="24"/>
          <w:szCs w:val="24"/>
        </w:rPr>
        <w:t>.</w:t>
      </w:r>
    </w:p>
    <w:p w14:paraId="15020415" w14:textId="77777777" w:rsidR="00012C46" w:rsidRPr="00565C67" w:rsidRDefault="00012C46" w:rsidP="00FE52B8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3766DD68" w14:textId="4EEB34E4" w:rsidR="00EB1E4C" w:rsidRPr="00565C67" w:rsidRDefault="00EB1E4C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Item/service requested does not support </w:t>
      </w:r>
      <w:r w:rsidR="00FE52B8" w:rsidRPr="00565C67">
        <w:rPr>
          <w:rFonts w:ascii="Arial" w:hAnsi="Arial" w:cs="Arial"/>
          <w:sz w:val="24"/>
          <w:szCs w:val="24"/>
        </w:rPr>
        <w:t>members</w:t>
      </w:r>
      <w:r w:rsidR="00012C46" w:rsidRPr="00565C67">
        <w:rPr>
          <w:rFonts w:ascii="Arial" w:hAnsi="Arial" w:cs="Arial"/>
          <w:sz w:val="24"/>
          <w:szCs w:val="24"/>
        </w:rPr>
        <w:t>.</w:t>
      </w:r>
      <w:r w:rsidRPr="00565C67">
        <w:rPr>
          <w:rFonts w:ascii="Arial" w:hAnsi="Arial" w:cs="Arial"/>
          <w:sz w:val="24"/>
          <w:szCs w:val="24"/>
        </w:rPr>
        <w:t xml:space="preserve"> diagnosis and treatment plan </w:t>
      </w:r>
    </w:p>
    <w:p w14:paraId="40840900" w14:textId="06025D34" w:rsidR="00012C46" w:rsidRPr="00565C67" w:rsidRDefault="00012C46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Items and/or services that </w:t>
      </w:r>
      <w:r w:rsidR="00AF6E32">
        <w:rPr>
          <w:rFonts w:ascii="Arial" w:hAnsi="Arial" w:cs="Arial"/>
          <w:sz w:val="24"/>
          <w:szCs w:val="24"/>
        </w:rPr>
        <w:t>are billable through the Medicaid plan</w:t>
      </w:r>
      <w:r w:rsidRPr="00565C67">
        <w:rPr>
          <w:rFonts w:ascii="Arial" w:hAnsi="Arial" w:cs="Arial"/>
          <w:sz w:val="24"/>
          <w:szCs w:val="24"/>
        </w:rPr>
        <w:t xml:space="preserve"> </w:t>
      </w:r>
    </w:p>
    <w:p w14:paraId="1EFD5DFB" w14:textId="53543AF5" w:rsidR="00EB1E4C" w:rsidRPr="00565C67" w:rsidRDefault="00EB1E4C" w:rsidP="00FE52B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  <w:sectPr w:rsidR="00EB1E4C" w:rsidRPr="00565C67" w:rsidSect="00EB1E4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565C67">
        <w:rPr>
          <w:rFonts w:ascii="Arial" w:hAnsi="Arial" w:cs="Arial"/>
          <w:sz w:val="24"/>
          <w:szCs w:val="24"/>
        </w:rPr>
        <w:t>Any time during that calendar year, when a region’s set amount is exhausted, the funds will not be available again un</w:t>
      </w:r>
      <w:r w:rsidR="00565C67">
        <w:rPr>
          <w:rFonts w:ascii="Arial" w:hAnsi="Arial" w:cs="Arial"/>
          <w:sz w:val="24"/>
          <w:szCs w:val="24"/>
        </w:rPr>
        <w:t>til t</w:t>
      </w:r>
      <w:r w:rsidR="00FE52B8">
        <w:rPr>
          <w:rFonts w:ascii="Arial" w:hAnsi="Arial" w:cs="Arial"/>
          <w:sz w:val="24"/>
          <w:szCs w:val="24"/>
        </w:rPr>
        <w:t>he following calendar year.</w:t>
      </w:r>
    </w:p>
    <w:p w14:paraId="44FF76EE" w14:textId="409064D0" w:rsidR="00EB1E4C" w:rsidRPr="00565C67" w:rsidRDefault="00EB1E4C" w:rsidP="00FE52B8">
      <w:pPr>
        <w:spacing w:after="0"/>
        <w:rPr>
          <w:rFonts w:ascii="Arial" w:hAnsi="Arial" w:cs="Arial"/>
          <w:sz w:val="24"/>
          <w:szCs w:val="24"/>
        </w:rPr>
        <w:sectPr w:rsidR="00EB1E4C" w:rsidRPr="00565C67" w:rsidSect="00EB1E4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FCCF186" w14:textId="0796F346" w:rsidR="00FE6FA9" w:rsidRPr="00FE52B8" w:rsidRDefault="00FE6FA9" w:rsidP="00FE52B8">
      <w:pPr>
        <w:spacing w:after="0"/>
      </w:pPr>
    </w:p>
    <w:p w14:paraId="56A1F072" w14:textId="276B4B8D" w:rsidR="00B41EF5" w:rsidRPr="00565C67" w:rsidRDefault="00141C1C" w:rsidP="00FE52B8">
      <w:pPr>
        <w:spacing w:after="0"/>
        <w:ind w:left="720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r w:rsidRPr="00565C67">
        <w:rPr>
          <w:rFonts w:ascii="Arial" w:hAnsi="Arial" w:cs="Arial"/>
          <w:sz w:val="24"/>
          <w:szCs w:val="24"/>
        </w:rPr>
        <w:t xml:space="preserve">You may </w:t>
      </w:r>
      <w:r w:rsidR="0022527D">
        <w:rPr>
          <w:rFonts w:ascii="Arial" w:hAnsi="Arial" w:cs="Arial"/>
          <w:sz w:val="24"/>
          <w:szCs w:val="24"/>
        </w:rPr>
        <w:t>send</w:t>
      </w:r>
      <w:r w:rsidRPr="00565C67">
        <w:rPr>
          <w:rFonts w:ascii="Arial" w:hAnsi="Arial" w:cs="Arial"/>
          <w:sz w:val="24"/>
          <w:szCs w:val="24"/>
        </w:rPr>
        <w:t xml:space="preserve"> a completed request form to Flexible Services Requests </w:t>
      </w:r>
      <w:r w:rsidR="0022527D">
        <w:rPr>
          <w:rFonts w:ascii="Arial" w:hAnsi="Arial" w:cs="Arial"/>
          <w:sz w:val="24"/>
          <w:szCs w:val="24"/>
        </w:rPr>
        <w:t>via fax to:</w:t>
      </w:r>
    </w:p>
    <w:bookmarkEnd w:id="1"/>
    <w:bookmarkEnd w:id="2"/>
    <w:p w14:paraId="00160FD9" w14:textId="5A3E2109" w:rsidR="00E4780E" w:rsidRPr="00565C67" w:rsidRDefault="00141C1C" w:rsidP="00FE52B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>(541) 322-6435</w:t>
      </w:r>
      <w:r w:rsidR="00E4780E" w:rsidRPr="00565C67">
        <w:rPr>
          <w:rFonts w:ascii="Arial" w:hAnsi="Arial" w:cs="Arial"/>
          <w:sz w:val="24"/>
          <w:szCs w:val="24"/>
        </w:rPr>
        <w:t xml:space="preserve"> OR E</w:t>
      </w:r>
      <w:r w:rsidR="0022527D">
        <w:rPr>
          <w:rFonts w:ascii="Arial" w:hAnsi="Arial" w:cs="Arial"/>
          <w:sz w:val="24"/>
          <w:szCs w:val="24"/>
        </w:rPr>
        <w:t>mail to:</w:t>
      </w:r>
      <w:r w:rsidRPr="00565C67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2D1CBB" w:rsidRPr="00565C67">
          <w:rPr>
            <w:rStyle w:val="Hyperlink"/>
            <w:rFonts w:ascii="Arial" w:hAnsi="Arial" w:cs="Arial"/>
            <w:sz w:val="24"/>
            <w:szCs w:val="24"/>
          </w:rPr>
          <w:t>healthrelatedservices@pacificsource.com</w:t>
        </w:r>
      </w:hyperlink>
      <w:r w:rsidR="002D1CBB" w:rsidRPr="00565C67">
        <w:rPr>
          <w:rFonts w:ascii="Arial" w:hAnsi="Arial" w:cs="Arial"/>
          <w:sz w:val="24"/>
          <w:szCs w:val="24"/>
        </w:rPr>
        <w:t xml:space="preserve"> </w:t>
      </w:r>
    </w:p>
    <w:p w14:paraId="1EAD4208" w14:textId="77777777" w:rsidR="00FE6FA9" w:rsidRPr="00565C67" w:rsidRDefault="00FE6FA9" w:rsidP="00FE52B8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20E15A1" w14:textId="60510038" w:rsidR="00EA4E87" w:rsidRPr="00565C67" w:rsidRDefault="00141C1C" w:rsidP="00FE52B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65C67">
        <w:rPr>
          <w:rFonts w:ascii="Arial" w:hAnsi="Arial" w:cs="Arial"/>
          <w:sz w:val="24"/>
          <w:szCs w:val="24"/>
        </w:rPr>
        <w:t xml:space="preserve">If you have any questions regarding these </w:t>
      </w:r>
      <w:r w:rsidR="00251291" w:rsidRPr="00565C67">
        <w:rPr>
          <w:rFonts w:ascii="Arial" w:hAnsi="Arial" w:cs="Arial"/>
          <w:sz w:val="24"/>
          <w:szCs w:val="24"/>
        </w:rPr>
        <w:t>services,</w:t>
      </w:r>
      <w:r w:rsidR="0022527D">
        <w:rPr>
          <w:rFonts w:ascii="Arial" w:hAnsi="Arial" w:cs="Arial"/>
          <w:sz w:val="24"/>
          <w:szCs w:val="24"/>
        </w:rPr>
        <w:t xml:space="preserve"> please call our Health-</w:t>
      </w:r>
      <w:r w:rsidRPr="00565C67">
        <w:rPr>
          <w:rFonts w:ascii="Arial" w:hAnsi="Arial" w:cs="Arial"/>
          <w:sz w:val="24"/>
          <w:szCs w:val="24"/>
        </w:rPr>
        <w:t>Related Services team toll-free from 8:00 a.m. to 5:00 p.m., Monday – Friday at:</w:t>
      </w:r>
      <w:r w:rsidR="00D53E80" w:rsidRPr="00565C67">
        <w:rPr>
          <w:rFonts w:ascii="Arial" w:hAnsi="Arial" w:cs="Arial"/>
          <w:sz w:val="24"/>
          <w:szCs w:val="24"/>
        </w:rPr>
        <w:t xml:space="preserve"> </w:t>
      </w:r>
      <w:r w:rsidRPr="00565C67">
        <w:rPr>
          <w:rFonts w:ascii="Arial" w:hAnsi="Arial" w:cs="Arial"/>
          <w:sz w:val="24"/>
          <w:szCs w:val="24"/>
        </w:rPr>
        <w:t>(888) 675-0350</w:t>
      </w:r>
      <w:r w:rsidR="0022527D">
        <w:rPr>
          <w:rFonts w:ascii="Arial" w:hAnsi="Arial" w:cs="Arial"/>
          <w:sz w:val="24"/>
          <w:szCs w:val="24"/>
        </w:rPr>
        <w:t>.</w:t>
      </w:r>
    </w:p>
    <w:sectPr w:rsidR="00EA4E87" w:rsidRPr="00565C67" w:rsidSect="00DD2F57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D0DB" w14:textId="77777777" w:rsidR="001413D0" w:rsidRDefault="001413D0" w:rsidP="00A960BD">
      <w:pPr>
        <w:spacing w:after="0"/>
      </w:pPr>
      <w:r>
        <w:separator/>
      </w:r>
    </w:p>
  </w:endnote>
  <w:endnote w:type="continuationSeparator" w:id="0">
    <w:p w14:paraId="3635C9EE" w14:textId="77777777" w:rsidR="001413D0" w:rsidRDefault="001413D0" w:rsidP="00A96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2C9B8" w14:textId="04616F57" w:rsidR="00395A58" w:rsidRPr="00425FC4" w:rsidRDefault="00D75560" w:rsidP="00425FC4">
    <w:pPr>
      <w:pStyle w:val="Default"/>
      <w:jc w:val="right"/>
      <w:rPr>
        <w:rFonts w:ascii="Arial" w:hAnsi="Arial" w:cs="Arial"/>
      </w:rPr>
    </w:pPr>
    <w:r>
      <w:rPr>
        <w:rFonts w:ascii="Arial" w:hAnsi="Arial" w:cs="Arial"/>
      </w:rPr>
      <w:t>PR3895</w:t>
    </w:r>
    <w:r w:rsidR="00290AE8">
      <w:rPr>
        <w:rFonts w:ascii="Arial" w:hAnsi="Arial" w:cs="Arial"/>
      </w:rPr>
      <w:t>_</w:t>
    </w:r>
    <w:r w:rsidR="000B7F64">
      <w:rPr>
        <w:rFonts w:ascii="Arial" w:hAnsi="Arial" w:cs="Arial"/>
      </w:rPr>
      <w:t>1121</w:t>
    </w:r>
    <w:r w:rsidR="007101BE" w:rsidRPr="00425FC4">
      <w:rPr>
        <w:rFonts w:ascii="Arial" w:hAnsi="Arial" w:cs="Arial"/>
      </w:rPr>
      <w:t>_</w:t>
    </w:r>
    <w:r w:rsidR="007F7B0A">
      <w:rPr>
        <w:rFonts w:ascii="Arial" w:hAnsi="Arial" w:cs="Arial"/>
      </w:rPr>
      <w:t>PlanApproved</w:t>
    </w:r>
    <w:r w:rsidR="000B7F64">
      <w:rPr>
        <w:rFonts w:ascii="Arial" w:hAnsi="Arial" w:cs="Arial"/>
      </w:rPr>
      <w:t>11222021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2782" w14:textId="77777777" w:rsidR="001413D0" w:rsidRDefault="001413D0" w:rsidP="00A960BD">
      <w:pPr>
        <w:spacing w:after="0"/>
      </w:pPr>
      <w:r>
        <w:separator/>
      </w:r>
    </w:p>
  </w:footnote>
  <w:footnote w:type="continuationSeparator" w:id="0">
    <w:p w14:paraId="65F09438" w14:textId="77777777" w:rsidR="001413D0" w:rsidRDefault="001413D0" w:rsidP="00A960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4F30" w14:textId="77777777" w:rsidR="00B47DE9" w:rsidRDefault="00B47DE9" w:rsidP="00A960BD">
    <w:pPr>
      <w:pStyle w:val="Header"/>
      <w:tabs>
        <w:tab w:val="clear" w:pos="4680"/>
        <w:tab w:val="center" w:pos="7920"/>
      </w:tabs>
      <w:ind w:left="-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49E0" w14:textId="45C5E588" w:rsidR="00237CCD" w:rsidRDefault="00FE6FA9" w:rsidP="00FE6FA9">
    <w:pPr>
      <w:pStyle w:val="Header"/>
      <w:jc w:val="center"/>
    </w:pPr>
    <w:r>
      <w:rPr>
        <w:noProof/>
      </w:rPr>
      <w:drawing>
        <wp:inline distT="0" distB="0" distL="0" distR="0" wp14:anchorId="561D6287" wp14:editId="1660E033">
          <wp:extent cx="1371600" cy="75590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 Log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B117A3" wp14:editId="3109A3A7">
          <wp:extent cx="2668385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36A4C" w14:textId="77777777" w:rsidR="006C481C" w:rsidRDefault="006C481C" w:rsidP="00FE6FA9">
    <w:pPr>
      <w:pStyle w:val="Header"/>
      <w:jc w:val="center"/>
    </w:pPr>
  </w:p>
  <w:p w14:paraId="30DF1D2F" w14:textId="77777777" w:rsidR="00FE6FA9" w:rsidRPr="00237CCD" w:rsidRDefault="00FE6FA9" w:rsidP="00FE6F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FF8"/>
    <w:multiLevelType w:val="hybridMultilevel"/>
    <w:tmpl w:val="9C8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66DB3"/>
    <w:multiLevelType w:val="hybridMultilevel"/>
    <w:tmpl w:val="8D8A650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6A3135A"/>
    <w:multiLevelType w:val="hybridMultilevel"/>
    <w:tmpl w:val="4A14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274"/>
    <w:multiLevelType w:val="hybridMultilevel"/>
    <w:tmpl w:val="9C5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903"/>
    <w:multiLevelType w:val="hybridMultilevel"/>
    <w:tmpl w:val="EEAE2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10985"/>
    <w:multiLevelType w:val="hybridMultilevel"/>
    <w:tmpl w:val="28C69E06"/>
    <w:lvl w:ilvl="0" w:tplc="A1D62664">
      <w:start w:val="1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C2364"/>
    <w:multiLevelType w:val="hybridMultilevel"/>
    <w:tmpl w:val="B8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1810"/>
    <w:multiLevelType w:val="hybridMultilevel"/>
    <w:tmpl w:val="C91E324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2C5029DE"/>
    <w:multiLevelType w:val="hybridMultilevel"/>
    <w:tmpl w:val="D17C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172E7"/>
    <w:multiLevelType w:val="hybridMultilevel"/>
    <w:tmpl w:val="D00A9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98661D"/>
    <w:multiLevelType w:val="hybridMultilevel"/>
    <w:tmpl w:val="8A2E9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364F5C"/>
    <w:multiLevelType w:val="hybridMultilevel"/>
    <w:tmpl w:val="7F904D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E420F15"/>
    <w:multiLevelType w:val="hybridMultilevel"/>
    <w:tmpl w:val="59546316"/>
    <w:lvl w:ilvl="0" w:tplc="B5F2B9FA">
      <w:start w:val="1"/>
      <w:numFmt w:val="bullet"/>
      <w:lvlText w:val="•"/>
      <w:lvlJc w:val="left"/>
      <w:pPr>
        <w:ind w:left="122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51347387"/>
    <w:multiLevelType w:val="hybridMultilevel"/>
    <w:tmpl w:val="BD3AF2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8665EC"/>
    <w:multiLevelType w:val="hybridMultilevel"/>
    <w:tmpl w:val="984C3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E14B6"/>
    <w:multiLevelType w:val="hybridMultilevel"/>
    <w:tmpl w:val="71740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FF0115"/>
    <w:multiLevelType w:val="hybridMultilevel"/>
    <w:tmpl w:val="668C9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9668B"/>
    <w:multiLevelType w:val="hybridMultilevel"/>
    <w:tmpl w:val="63DE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244D5"/>
    <w:multiLevelType w:val="hybridMultilevel"/>
    <w:tmpl w:val="36D0438C"/>
    <w:lvl w:ilvl="0" w:tplc="AC2E009E">
      <w:start w:val="1"/>
      <w:numFmt w:val="upperLetter"/>
      <w:lvlText w:val="%1."/>
      <w:lvlJc w:val="left"/>
      <w:pPr>
        <w:ind w:left="720" w:hanging="576"/>
      </w:pPr>
      <w:rPr>
        <w:rFonts w:hint="default"/>
        <w:b/>
      </w:rPr>
    </w:lvl>
    <w:lvl w:ilvl="1" w:tplc="B5F2B9FA">
      <w:start w:val="1"/>
      <w:numFmt w:val="bullet"/>
      <w:lvlText w:val="•"/>
      <w:lvlJc w:val="left"/>
      <w:pPr>
        <w:ind w:left="1224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67A45CA5"/>
    <w:multiLevelType w:val="hybridMultilevel"/>
    <w:tmpl w:val="F4A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11085"/>
    <w:multiLevelType w:val="hybridMultilevel"/>
    <w:tmpl w:val="E86AB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"/>
  </w:num>
  <w:num w:numId="5">
    <w:abstractNumId w:val="8"/>
  </w:num>
  <w:num w:numId="6">
    <w:abstractNumId w:val="19"/>
  </w:num>
  <w:num w:numId="7">
    <w:abstractNumId w:val="16"/>
  </w:num>
  <w:num w:numId="8">
    <w:abstractNumId w:val="7"/>
  </w:num>
  <w:num w:numId="9">
    <w:abstractNumId w:val="14"/>
  </w:num>
  <w:num w:numId="10">
    <w:abstractNumId w:val="12"/>
  </w:num>
  <w:num w:numId="11">
    <w:abstractNumId w:val="18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0"/>
    <w:rsid w:val="00012C46"/>
    <w:rsid w:val="000434EA"/>
    <w:rsid w:val="00086E4F"/>
    <w:rsid w:val="00094D8F"/>
    <w:rsid w:val="000A0409"/>
    <w:rsid w:val="000B61ED"/>
    <w:rsid w:val="000B7F64"/>
    <w:rsid w:val="000C5B2C"/>
    <w:rsid w:val="00133D5C"/>
    <w:rsid w:val="001413D0"/>
    <w:rsid w:val="00141C1C"/>
    <w:rsid w:val="00150662"/>
    <w:rsid w:val="00152C63"/>
    <w:rsid w:val="00177F55"/>
    <w:rsid w:val="00187AE9"/>
    <w:rsid w:val="001C5B88"/>
    <w:rsid w:val="001C77C4"/>
    <w:rsid w:val="00215DF6"/>
    <w:rsid w:val="00223A27"/>
    <w:rsid w:val="0022527D"/>
    <w:rsid w:val="00237CCD"/>
    <w:rsid w:val="00251291"/>
    <w:rsid w:val="00257280"/>
    <w:rsid w:val="00290AE8"/>
    <w:rsid w:val="002910ED"/>
    <w:rsid w:val="002923D4"/>
    <w:rsid w:val="002C18DE"/>
    <w:rsid w:val="002D1CBB"/>
    <w:rsid w:val="002D7496"/>
    <w:rsid w:val="003171A2"/>
    <w:rsid w:val="00336059"/>
    <w:rsid w:val="00336DB2"/>
    <w:rsid w:val="00362991"/>
    <w:rsid w:val="00374E43"/>
    <w:rsid w:val="00395A58"/>
    <w:rsid w:val="00397B97"/>
    <w:rsid w:val="003B7889"/>
    <w:rsid w:val="003D3D2E"/>
    <w:rsid w:val="003D4B28"/>
    <w:rsid w:val="00400003"/>
    <w:rsid w:val="00405366"/>
    <w:rsid w:val="00425FC4"/>
    <w:rsid w:val="00447412"/>
    <w:rsid w:val="00490538"/>
    <w:rsid w:val="004B423C"/>
    <w:rsid w:val="004B57F8"/>
    <w:rsid w:val="004E073E"/>
    <w:rsid w:val="00502227"/>
    <w:rsid w:val="00513B76"/>
    <w:rsid w:val="00532A03"/>
    <w:rsid w:val="005374EF"/>
    <w:rsid w:val="00565C67"/>
    <w:rsid w:val="005B135D"/>
    <w:rsid w:val="005B548F"/>
    <w:rsid w:val="006029CD"/>
    <w:rsid w:val="00604BED"/>
    <w:rsid w:val="0060671B"/>
    <w:rsid w:val="006156F6"/>
    <w:rsid w:val="00646829"/>
    <w:rsid w:val="00647707"/>
    <w:rsid w:val="00653C72"/>
    <w:rsid w:val="00680425"/>
    <w:rsid w:val="00682C42"/>
    <w:rsid w:val="00684820"/>
    <w:rsid w:val="00693714"/>
    <w:rsid w:val="006C481C"/>
    <w:rsid w:val="006D13C6"/>
    <w:rsid w:val="006D2D62"/>
    <w:rsid w:val="007101BE"/>
    <w:rsid w:val="00733ADB"/>
    <w:rsid w:val="00743829"/>
    <w:rsid w:val="007546A2"/>
    <w:rsid w:val="00763090"/>
    <w:rsid w:val="00767B4D"/>
    <w:rsid w:val="007B08C6"/>
    <w:rsid w:val="007B5D53"/>
    <w:rsid w:val="007C514A"/>
    <w:rsid w:val="007F7B0A"/>
    <w:rsid w:val="008137EB"/>
    <w:rsid w:val="00824FD8"/>
    <w:rsid w:val="00845B2D"/>
    <w:rsid w:val="0085258D"/>
    <w:rsid w:val="00852708"/>
    <w:rsid w:val="00896E3E"/>
    <w:rsid w:val="008C156D"/>
    <w:rsid w:val="008E6D8E"/>
    <w:rsid w:val="00920FC3"/>
    <w:rsid w:val="009672AB"/>
    <w:rsid w:val="009A1477"/>
    <w:rsid w:val="009A2CD5"/>
    <w:rsid w:val="009D2288"/>
    <w:rsid w:val="009F5DB6"/>
    <w:rsid w:val="00A0190E"/>
    <w:rsid w:val="00A1271E"/>
    <w:rsid w:val="00A157A9"/>
    <w:rsid w:val="00A335A0"/>
    <w:rsid w:val="00A56D9F"/>
    <w:rsid w:val="00A56EDE"/>
    <w:rsid w:val="00A744F1"/>
    <w:rsid w:val="00A960BD"/>
    <w:rsid w:val="00AA6821"/>
    <w:rsid w:val="00AF6E32"/>
    <w:rsid w:val="00B2780A"/>
    <w:rsid w:val="00B41EF5"/>
    <w:rsid w:val="00B47DE9"/>
    <w:rsid w:val="00B50ED5"/>
    <w:rsid w:val="00B73719"/>
    <w:rsid w:val="00B8311A"/>
    <w:rsid w:val="00B96B0E"/>
    <w:rsid w:val="00BF5CB3"/>
    <w:rsid w:val="00C264CF"/>
    <w:rsid w:val="00C43AE2"/>
    <w:rsid w:val="00C603DC"/>
    <w:rsid w:val="00CB240B"/>
    <w:rsid w:val="00CB70F9"/>
    <w:rsid w:val="00D31DAA"/>
    <w:rsid w:val="00D33B87"/>
    <w:rsid w:val="00D415CA"/>
    <w:rsid w:val="00D53E80"/>
    <w:rsid w:val="00D75560"/>
    <w:rsid w:val="00D77E98"/>
    <w:rsid w:val="00D806F0"/>
    <w:rsid w:val="00DD2F57"/>
    <w:rsid w:val="00E4780E"/>
    <w:rsid w:val="00E508AD"/>
    <w:rsid w:val="00E877EE"/>
    <w:rsid w:val="00EA4E87"/>
    <w:rsid w:val="00EA51C6"/>
    <w:rsid w:val="00EB1E4C"/>
    <w:rsid w:val="00EF2259"/>
    <w:rsid w:val="00EF6B76"/>
    <w:rsid w:val="00F570A1"/>
    <w:rsid w:val="00F909BF"/>
    <w:rsid w:val="00FB1078"/>
    <w:rsid w:val="00FB7642"/>
    <w:rsid w:val="00FC11F8"/>
    <w:rsid w:val="00FC52A8"/>
    <w:rsid w:val="00FD7D6B"/>
    <w:rsid w:val="00FE2FF7"/>
    <w:rsid w:val="00FE52B8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FCD94"/>
  <w15:docId w15:val="{3C95C836-9CA0-4A86-ACD2-2457BFD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8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0BD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960BD"/>
  </w:style>
  <w:style w:type="paragraph" w:styleId="Footer">
    <w:name w:val="footer"/>
    <w:basedOn w:val="Normal"/>
    <w:link w:val="FooterChar"/>
    <w:uiPriority w:val="99"/>
    <w:unhideWhenUsed/>
    <w:rsid w:val="00A960BD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960BD"/>
  </w:style>
  <w:style w:type="paragraph" w:styleId="BalloonText">
    <w:name w:val="Balloon Text"/>
    <w:basedOn w:val="Normal"/>
    <w:link w:val="BalloonTextChar"/>
    <w:uiPriority w:val="99"/>
    <w:semiHidden/>
    <w:unhideWhenUsed/>
    <w:rsid w:val="00A960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7280"/>
    <w:pPr>
      <w:spacing w:after="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41C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C1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1C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1"/>
    <w:qFormat/>
    <w:rsid w:val="00141C1C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A4E87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4E87"/>
    <w:rPr>
      <w:rFonts w:ascii="Arial" w:eastAsia="Arial" w:hAnsi="Arial" w:cs="Arial"/>
      <w:b/>
      <w:bCs/>
      <w:sz w:val="24"/>
      <w:szCs w:val="24"/>
      <w:lang w:bidi="en-US"/>
    </w:rPr>
  </w:style>
  <w:style w:type="paragraph" w:styleId="Title">
    <w:name w:val="Title"/>
    <w:basedOn w:val="Normal"/>
    <w:link w:val="TitleChar"/>
    <w:uiPriority w:val="1"/>
    <w:qFormat/>
    <w:rsid w:val="00EA4E87"/>
    <w:pPr>
      <w:widowControl w:val="0"/>
      <w:autoSpaceDE w:val="0"/>
      <w:autoSpaceDN w:val="0"/>
      <w:spacing w:after="0"/>
      <w:ind w:left="640" w:right="154"/>
    </w:pPr>
    <w:rPr>
      <w:rFonts w:ascii="Arial" w:eastAsia="Arial" w:hAnsi="Arial" w:cs="Arial"/>
      <w:sz w:val="36"/>
      <w:szCs w:val="36"/>
      <w:lang w:bidi="en-US"/>
    </w:rPr>
  </w:style>
  <w:style w:type="character" w:customStyle="1" w:styleId="TitleChar">
    <w:name w:val="Title Char"/>
    <w:basedOn w:val="DefaultParagraphFont"/>
    <w:link w:val="Title"/>
    <w:uiPriority w:val="1"/>
    <w:rsid w:val="00EA4E87"/>
    <w:rPr>
      <w:rFonts w:ascii="Arial" w:eastAsia="Arial" w:hAnsi="Arial" w:cs="Arial"/>
      <w:sz w:val="36"/>
      <w:szCs w:val="36"/>
      <w:lang w:bidi="en-US"/>
    </w:rPr>
  </w:style>
  <w:style w:type="paragraph" w:customStyle="1" w:styleId="TableParagraph">
    <w:name w:val="Table Paragraph"/>
    <w:basedOn w:val="Normal"/>
    <w:uiPriority w:val="1"/>
    <w:qFormat/>
    <w:rsid w:val="00EA4E87"/>
    <w:pPr>
      <w:widowControl w:val="0"/>
      <w:autoSpaceDE w:val="0"/>
      <w:autoSpaceDN w:val="0"/>
      <w:spacing w:before="58" w:after="0"/>
      <w:ind w:left="76"/>
    </w:pPr>
    <w:rPr>
      <w:rFonts w:ascii="Arial" w:eastAsia="Arial" w:hAnsi="Arial" w:cs="Arial"/>
      <w:lang w:bidi="en-US"/>
    </w:rPr>
  </w:style>
  <w:style w:type="paragraph" w:customStyle="1" w:styleId="Default">
    <w:name w:val="Default"/>
    <w:rsid w:val="00395A58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althrelatedservices@pacificsource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655\Desktop\PS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A5F155D4339459BE5792D8165A469" ma:contentTypeVersion="1" ma:contentTypeDescription="Create a new document." ma:contentTypeScope="" ma:versionID="eb954d489db9ac6a372777ac68a04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288cf13417616550a03422ff8d6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EEF1-34D2-410D-8269-397502646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D86D1-7980-4759-A0E3-4D83AD6CC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9B8F0-BB54-4593-88B1-E9F15427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28353-4BF8-4544-AA8D-F73B4A6993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4581C-4782-4238-8C4F-D6DF4D8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PSCS letterhead</Template>
  <TotalTime>405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PacificSource Health Plans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Thomas</dc:creator>
  <cp:lastModifiedBy>Crystal Newton</cp:lastModifiedBy>
  <cp:revision>33</cp:revision>
  <cp:lastPrinted>2011-02-25T23:34:00Z</cp:lastPrinted>
  <dcterms:created xsi:type="dcterms:W3CDTF">2020-04-30T22:16:00Z</dcterms:created>
  <dcterms:modified xsi:type="dcterms:W3CDTF">2021-11-22T16:39:00Z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b79f052d-ea3a-4112-a034-b24e25fa5bae</vt:lpwstr>
  </property>
  <property fmtid="{D5CDD505-2E9C-101B-9397-08002B2CF9AE}" pid="3" name="ContentTypeId">
    <vt:lpwstr>0x01010039EA5F155D4339459BE5792D8165A469</vt:lpwstr>
  </property>
  <property fmtid="{D5CDD505-2E9C-101B-9397-08002B2CF9AE}" pid="4" name="_dlc_DocId">
    <vt:lpwstr>WKQ4ERHEFCT4-458-21</vt:lpwstr>
  </property>
  <property fmtid="{D5CDD505-2E9C-101B-9397-08002B2CF9AE}" pid="5" name="_dlc_DocIdUrl">
    <vt:lpwstr>http://psweb/Team/Projects/Government Brand Alignment/_layouts/DocIdRedir.aspx?ID=WKQ4ERHEFCT4-458-21, WKQ4ERHEFCT4-458-21</vt:lpwstr>
  </property>
</Properties>
</file>